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51" w:rsidRDefault="000C1F8B">
      <w:pPr>
        <w:rPr>
          <w:rFonts w:ascii="Georgia" w:hAnsi="Georgia"/>
        </w:rPr>
      </w:pPr>
      <w:r w:rsidRPr="00AF7151">
        <w:rPr>
          <w:rFonts w:ascii="Georgia" w:hAnsi="Georgia"/>
        </w:rPr>
        <w:softHyphen/>
      </w:r>
      <w:r w:rsidRPr="00AF7151">
        <w:rPr>
          <w:rFonts w:ascii="Georgia" w:hAnsi="Georgia"/>
        </w:rPr>
        <w:softHyphen/>
      </w:r>
      <w:r w:rsidRPr="00AF7151">
        <w:rPr>
          <w:rFonts w:ascii="Georgia" w:hAnsi="Georgia"/>
        </w:rPr>
        <w:softHyphen/>
      </w:r>
      <w:r w:rsidRPr="00AF7151">
        <w:rPr>
          <w:rFonts w:ascii="Georgia" w:hAnsi="Georgia"/>
        </w:rPr>
        <w:softHyphen/>
      </w:r>
      <w:r w:rsidR="00AF7151">
        <w:rPr>
          <w:rFonts w:ascii="Georgia" w:hAnsi="Georgia"/>
        </w:rPr>
        <w:br/>
      </w:r>
    </w:p>
    <w:p w:rsidR="00AF7151" w:rsidRDefault="00AF7151">
      <w:pPr>
        <w:rPr>
          <w:rFonts w:ascii="Georgia" w:hAnsi="Georgia"/>
        </w:rPr>
      </w:pPr>
    </w:p>
    <w:p w:rsidR="003D2E9E" w:rsidRPr="00AF7151" w:rsidRDefault="00AF7151">
      <w:pPr>
        <w:rPr>
          <w:rFonts w:ascii="Georgia" w:hAnsi="Georgia"/>
        </w:rPr>
      </w:pPr>
      <w:r w:rsidRPr="00AF7151">
        <w:rPr>
          <w:rFonts w:ascii="Georgia" w:hAnsi="Georgia"/>
        </w:rPr>
        <w:t>To customize this letterhead,</w:t>
      </w:r>
    </w:p>
    <w:p w:rsidR="00AF7151" w:rsidRPr="00AF7151" w:rsidRDefault="00AF7151">
      <w:pPr>
        <w:rPr>
          <w:rFonts w:ascii="Georgia" w:hAnsi="Georgia"/>
        </w:rPr>
      </w:pPr>
    </w:p>
    <w:p w:rsidR="00AF7151" w:rsidRDefault="00AF7151">
      <w:pPr>
        <w:rPr>
          <w:rFonts w:ascii="Georgia" w:hAnsi="Georgia"/>
        </w:rPr>
      </w:pPr>
      <w:r>
        <w:rPr>
          <w:rFonts w:ascii="Georgia" w:hAnsi="Georgia"/>
        </w:rPr>
        <w:t>View</w:t>
      </w:r>
      <w:r w:rsidRPr="00AF7151">
        <w:rPr>
          <w:rFonts w:ascii="Georgia" w:hAnsi="Georgia"/>
        </w:rPr>
        <w:t xml:space="preserve"> the header and footers and update the text with your department’s name, address and other contact information. Then delete this message and save the file as a template.</w:t>
      </w:r>
    </w:p>
    <w:p w:rsidR="00AF7151" w:rsidRDefault="00AF7151">
      <w:pPr>
        <w:rPr>
          <w:rFonts w:ascii="Georgia" w:hAnsi="Georgia"/>
        </w:rPr>
      </w:pPr>
      <w:bookmarkStart w:id="0" w:name="_GoBack"/>
      <w:bookmarkEnd w:id="0"/>
    </w:p>
    <w:p w:rsidR="00AF7151" w:rsidRPr="00AF7151" w:rsidRDefault="00AF7151" w:rsidP="00AF715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7151">
        <w:rPr>
          <w:rFonts w:ascii="Georgia" w:hAnsi="Georgia"/>
        </w:rPr>
        <w:t>Do not change the size of the text.</w:t>
      </w:r>
    </w:p>
    <w:p w:rsidR="00AF7151" w:rsidRPr="00AF7151" w:rsidRDefault="00AF7151" w:rsidP="00AF715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7151">
        <w:rPr>
          <w:rFonts w:ascii="Georgia" w:hAnsi="Georgia"/>
        </w:rPr>
        <w:t>You may opt to change the logo to your unit logo.</w:t>
      </w:r>
    </w:p>
    <w:p w:rsidR="00DB0ADD" w:rsidRPr="00DC3F0A" w:rsidRDefault="00AF7151" w:rsidP="00DB0AD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7151">
        <w:rPr>
          <w:rFonts w:ascii="Georgia" w:hAnsi="Georgia"/>
        </w:rPr>
        <w:t>Do not delete the EEO statement or the digital document footer.</w:t>
      </w:r>
    </w:p>
    <w:sectPr w:rsidR="00DB0ADD" w:rsidRPr="00DC3F0A" w:rsidSect="00DC3F0A">
      <w:footerReference w:type="default" r:id="rId8"/>
      <w:headerReference w:type="first" r:id="rId9"/>
      <w:footerReference w:type="first" r:id="rId10"/>
      <w:pgSz w:w="12240" w:h="15840"/>
      <w:pgMar w:top="2961" w:right="1440" w:bottom="1440" w:left="1440" w:header="720" w:footer="7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0B" w:rsidRDefault="0038690B" w:rsidP="000C1F8B">
      <w:r>
        <w:separator/>
      </w:r>
    </w:p>
  </w:endnote>
  <w:endnote w:type="continuationSeparator" w:id="0">
    <w:p w:rsidR="0038690B" w:rsidRDefault="0038690B" w:rsidP="000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8B" w:rsidRPr="00AF7151" w:rsidRDefault="000C1F8B" w:rsidP="000C1F8B">
    <w:pPr>
      <w:pStyle w:val="Footer"/>
      <w:jc w:val="center"/>
      <w:rPr>
        <w:rFonts w:ascii="Arial" w:hAnsi="Arial" w:cs="Arial"/>
        <w:sz w:val="18"/>
      </w:rPr>
    </w:pPr>
    <w:r w:rsidRPr="00AF7151">
      <w:rPr>
        <w:rFonts w:ascii="Arial" w:hAnsi="Arial" w:cs="Arial"/>
        <w:sz w:val="18"/>
      </w:rPr>
      <w:t>920 Sumter Street • Columbia, South Carolina 29208 • 803-777-7777 • sc.edu</w:t>
    </w:r>
    <w:r w:rsidRPr="00AF7151">
      <w:rPr>
        <w:rFonts w:ascii="Arial" w:hAnsi="Arial" w:cs="Arial"/>
        <w:sz w:val="18"/>
      </w:rPr>
      <w:softHyphen/>
    </w:r>
    <w:r w:rsidRPr="00AF7151">
      <w:rPr>
        <w:rFonts w:ascii="Arial" w:hAnsi="Arial" w:cs="Arial"/>
        <w:sz w:val="18"/>
      </w:rPr>
      <w:softHyphen/>
    </w:r>
  </w:p>
  <w:p w:rsidR="000C1F8B" w:rsidRPr="00AF7151" w:rsidRDefault="000C1F8B" w:rsidP="000C1F8B">
    <w:pPr>
      <w:pStyle w:val="Footer"/>
      <w:jc w:val="center"/>
      <w:rPr>
        <w:rFonts w:ascii="Arial" w:hAnsi="Arial" w:cs="Arial"/>
        <w:sz w:val="11"/>
      </w:rPr>
    </w:pPr>
    <w:r w:rsidRPr="00AF71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6FACB1" wp14:editId="3D454FDE">
              <wp:simplePos x="0" y="0"/>
              <wp:positionH relativeFrom="column">
                <wp:posOffset>1866669</wp:posOffset>
              </wp:positionH>
              <wp:positionV relativeFrom="paragraph">
                <wp:posOffset>229639</wp:posOffset>
              </wp:positionV>
              <wp:extent cx="2203704" cy="146304"/>
              <wp:effectExtent l="0" t="0" r="635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704" cy="1463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1F8B" w:rsidRPr="00AF7151" w:rsidRDefault="000C1F8B" w:rsidP="000C1F8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DIGITAL DOCUMENT</w:t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FAC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7pt;margin-top:18.1pt;width:173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" fillcolor="white [3201]" stroked="f" strokeweight=".5pt">
              <v:textbox inset="0,0,0,0">
                <w:txbxContent>
                  <w:p w:rsidR="000C1F8B" w:rsidRPr="00AF7151" w:rsidRDefault="000C1F8B" w:rsidP="000C1F8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t>DIGITAL DOCUMENT</w:t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</w:p>
                </w:txbxContent>
              </v:textbox>
              <w10:anchorlock/>
            </v:shape>
          </w:pict>
        </mc:Fallback>
      </mc:AlternateContent>
    </w:r>
    <w:r w:rsidRPr="00AF7151">
      <w:rPr>
        <w:rFonts w:ascii="Arial" w:hAnsi="Arial" w:cs="Arial"/>
        <w:sz w:val="11"/>
      </w:rPr>
      <w:t>An Equal Opportunity Institution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DD" w:rsidRDefault="00DB0ADD" w:rsidP="00DB0ADD">
    <w:pPr>
      <w:pStyle w:val="Footer"/>
      <w:jc w:val="center"/>
      <w:rPr>
        <w:rFonts w:ascii="Arial" w:hAnsi="Arial" w:cs="Arial"/>
        <w:sz w:val="18"/>
      </w:rPr>
    </w:pPr>
  </w:p>
  <w:p w:rsidR="00DB0ADD" w:rsidRPr="00AF7151" w:rsidRDefault="00DB0ADD" w:rsidP="00DB0ADD">
    <w:pPr>
      <w:pStyle w:val="Footer"/>
      <w:jc w:val="center"/>
      <w:rPr>
        <w:rFonts w:ascii="Arial" w:hAnsi="Arial" w:cs="Arial"/>
        <w:sz w:val="18"/>
      </w:rPr>
    </w:pPr>
    <w:r w:rsidRPr="00AF7151">
      <w:rPr>
        <w:rFonts w:ascii="Arial" w:hAnsi="Arial" w:cs="Arial"/>
        <w:sz w:val="18"/>
      </w:rPr>
      <w:t>920 Sumter Street • Columbia, South Carolina 29208 • 803-777-7777 • sc.edu</w:t>
    </w:r>
    <w:r w:rsidRPr="00AF7151">
      <w:rPr>
        <w:rFonts w:ascii="Arial" w:hAnsi="Arial" w:cs="Arial"/>
        <w:sz w:val="18"/>
      </w:rPr>
      <w:softHyphen/>
    </w:r>
    <w:r w:rsidRPr="00AF7151">
      <w:rPr>
        <w:rFonts w:ascii="Arial" w:hAnsi="Arial" w:cs="Arial"/>
        <w:sz w:val="18"/>
      </w:rPr>
      <w:softHyphen/>
    </w:r>
  </w:p>
  <w:p w:rsidR="00DB0ADD" w:rsidRPr="00AF7151" w:rsidRDefault="00DB0ADD" w:rsidP="00DB0ADD">
    <w:pPr>
      <w:pStyle w:val="Footer"/>
      <w:jc w:val="center"/>
      <w:rPr>
        <w:rFonts w:ascii="Arial" w:hAnsi="Arial" w:cs="Arial"/>
        <w:sz w:val="11"/>
      </w:rPr>
    </w:pPr>
    <w:r w:rsidRPr="00AF71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138328" wp14:editId="329B4A82">
              <wp:simplePos x="0" y="0"/>
              <wp:positionH relativeFrom="column">
                <wp:posOffset>1866669</wp:posOffset>
              </wp:positionH>
              <wp:positionV relativeFrom="paragraph">
                <wp:posOffset>229639</wp:posOffset>
              </wp:positionV>
              <wp:extent cx="2203704" cy="146304"/>
              <wp:effectExtent l="0" t="0" r="635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704" cy="1463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B0ADD" w:rsidRPr="00AF7151" w:rsidRDefault="00DB0ADD" w:rsidP="00DB0AD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DIGITAL DOCUMENT</w:t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383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147pt;margin-top:18.1pt;width:173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" fillcolor="white [3201]" stroked="f" strokeweight=".5pt">
              <v:textbox inset="0,0,0,0">
                <w:txbxContent>
                  <w:p w:rsidR="00DB0ADD" w:rsidRPr="00AF7151" w:rsidRDefault="00DB0ADD" w:rsidP="00DB0ADD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t>DIGITAL DOCUMENT</w:t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</w:p>
                </w:txbxContent>
              </v:textbox>
              <w10:anchorlock/>
            </v:shape>
          </w:pict>
        </mc:Fallback>
      </mc:AlternateContent>
    </w:r>
    <w:r w:rsidRPr="00AF7151">
      <w:rPr>
        <w:rFonts w:ascii="Arial" w:hAnsi="Arial" w:cs="Arial"/>
        <w:sz w:val="11"/>
      </w:rPr>
      <w:t>An Equal Opportunity Institution</w:t>
    </w:r>
  </w:p>
  <w:p w:rsidR="00DB0ADD" w:rsidRDefault="00DB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0B" w:rsidRDefault="0038690B" w:rsidP="000C1F8B">
      <w:r>
        <w:separator/>
      </w:r>
    </w:p>
  </w:footnote>
  <w:footnote w:type="continuationSeparator" w:id="0">
    <w:p w:rsidR="0038690B" w:rsidRDefault="0038690B" w:rsidP="000C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DD" w:rsidRDefault="006B1143" w:rsidP="006B1143">
    <w:pPr>
      <w:pStyle w:val="Header"/>
      <w:jc w:val="center"/>
    </w:pPr>
    <w:r>
      <w:rPr>
        <w:noProof/>
      </w:rPr>
      <w:drawing>
        <wp:inline distT="0" distB="0" distL="0" distR="0">
          <wp:extent cx="2592474" cy="172735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C_TreeGate_Medicine_RGB_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474" cy="172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AD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8928A7" wp14:editId="1609DA70">
              <wp:simplePos x="0" y="0"/>
              <wp:positionH relativeFrom="column">
                <wp:posOffset>3987800</wp:posOffset>
              </wp:positionH>
              <wp:positionV relativeFrom="paragraph">
                <wp:posOffset>1409700</wp:posOffset>
              </wp:positionV>
              <wp:extent cx="2201779" cy="44516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1779" cy="4451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B0ADD" w:rsidRPr="00AF7151" w:rsidRDefault="00DB0ADD" w:rsidP="00DB0AD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15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Department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928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4pt;margin-top:111pt;width:173.35pt;height:3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" fillcolor="white [3201]" stroked="f" strokeweight=".5pt">
              <v:textbox inset="0,0,0,0">
                <w:txbxContent>
                  <w:p w:rsidR="00DB0ADD" w:rsidRPr="00AF7151" w:rsidRDefault="00DB0ADD" w:rsidP="00DB0AD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151">
                      <w:rPr>
                        <w:rFonts w:ascii="Arial" w:hAnsi="Arial" w:cs="Arial"/>
                        <w:sz w:val="18"/>
                        <w:szCs w:val="18"/>
                      </w:rPr>
                      <w:t>Department Name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65D28"/>
    <w:multiLevelType w:val="hybridMultilevel"/>
    <w:tmpl w:val="1E4A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43"/>
    <w:rsid w:val="000C1F8B"/>
    <w:rsid w:val="002D5E5F"/>
    <w:rsid w:val="0038690B"/>
    <w:rsid w:val="003D2E9E"/>
    <w:rsid w:val="00491A45"/>
    <w:rsid w:val="006B1143"/>
    <w:rsid w:val="00AF7151"/>
    <w:rsid w:val="00B95AA6"/>
    <w:rsid w:val="00D205D5"/>
    <w:rsid w:val="00DB0ADD"/>
    <w:rsid w:val="00D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E8404"/>
  <w15:chartTrackingRefBased/>
  <w15:docId w15:val="{20388C2A-9C27-4CB3-9C6C-62D78867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8B"/>
  </w:style>
  <w:style w:type="paragraph" w:styleId="Footer">
    <w:name w:val="footer"/>
    <w:basedOn w:val="Normal"/>
    <w:link w:val="FooterChar"/>
    <w:uiPriority w:val="99"/>
    <w:unhideWhenUsed/>
    <w:rsid w:val="000C1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8B"/>
  </w:style>
  <w:style w:type="paragraph" w:styleId="ListParagraph">
    <w:name w:val="List Paragraph"/>
    <w:basedOn w:val="Normal"/>
    <w:uiPriority w:val="34"/>
    <w:qFormat/>
    <w:rsid w:val="00AF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ncey\Downloads\uofsc_digital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68813A-1D24-4C19-AD37-DD63CAB3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uofsc_digital_letterhead (1)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Yancey</dc:creator>
  <cp:keywords/>
  <dc:description/>
  <cp:lastModifiedBy>Alyssa Yancey</cp:lastModifiedBy>
  <cp:revision>1</cp:revision>
  <cp:lastPrinted>2019-03-29T21:08:00Z</cp:lastPrinted>
  <dcterms:created xsi:type="dcterms:W3CDTF">2020-01-13T18:33:00Z</dcterms:created>
  <dcterms:modified xsi:type="dcterms:W3CDTF">2020-01-13T18:34:00Z</dcterms:modified>
</cp:coreProperties>
</file>