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A934" w14:textId="77777777" w:rsidR="00BD5B99" w:rsidRDefault="00BD5B99" w:rsidP="00BD5B99">
      <w:pPr>
        <w:spacing w:before="100" w:beforeAutospacing="1" w:after="100" w:afterAutospacing="1"/>
        <w:jc w:val="center"/>
      </w:pPr>
      <w:r>
        <w:t>&lt;</w:t>
      </w:r>
      <w:r w:rsidRPr="000D06CE">
        <w:rPr>
          <w:smallCaps/>
          <w:sz w:val="28"/>
        </w:rPr>
        <w:t xml:space="preserve">Insert your title in small caps here. </w:t>
      </w:r>
      <w:r>
        <w:rPr>
          <w:smallCaps/>
          <w:sz w:val="28"/>
        </w:rPr>
        <w:t>If it extends past one line</w:t>
      </w:r>
      <w:r w:rsidRPr="000D06CE">
        <w:rPr>
          <w:smallCaps/>
          <w:sz w:val="28"/>
        </w:rPr>
        <w:t>, be sure that subsequent lines taper in as this text is doing now</w:t>
      </w:r>
      <w:r>
        <w:t>&gt;</w:t>
      </w:r>
    </w:p>
    <w:p w14:paraId="2E9827A1" w14:textId="77777777" w:rsidR="00BD5B99" w:rsidRPr="004C4BE1" w:rsidRDefault="00BD5B99" w:rsidP="00BD5B99">
      <w:pPr>
        <w:spacing w:before="100" w:beforeAutospacing="1" w:after="100" w:afterAutospacing="1"/>
        <w:jc w:val="center"/>
      </w:pPr>
      <w:r w:rsidRPr="004C4BE1">
        <w:t>By</w:t>
      </w:r>
      <w:bookmarkStart w:id="0" w:name="DissertationTitle"/>
      <w:bookmarkEnd w:id="0"/>
    </w:p>
    <w:p w14:paraId="1E350902" w14:textId="77777777" w:rsidR="00BD5B99" w:rsidRPr="004C4BE1" w:rsidRDefault="00BD5B99" w:rsidP="00BD5B99">
      <w:pPr>
        <w:jc w:val="center"/>
      </w:pPr>
    </w:p>
    <w:p w14:paraId="73A74A12" w14:textId="77777777" w:rsidR="00BD5B99" w:rsidRPr="004C4BE1" w:rsidRDefault="00BD5B99" w:rsidP="00BD5B99">
      <w:pPr>
        <w:jc w:val="center"/>
        <w:outlineLvl w:val="0"/>
      </w:pPr>
      <w:bookmarkStart w:id="1" w:name="_Toc211925423"/>
      <w:bookmarkStart w:id="2" w:name="_Toc213051967"/>
      <w:r>
        <w:t>&lt;</w:t>
      </w:r>
      <w:r w:rsidRPr="004C4BE1">
        <w:t>Type your name here</w:t>
      </w:r>
      <w:bookmarkEnd w:id="1"/>
      <w:r>
        <w:t>&gt;</w:t>
      </w:r>
      <w:bookmarkEnd w:id="2"/>
    </w:p>
    <w:p w14:paraId="73D18527" w14:textId="77777777" w:rsidR="00BD5B99" w:rsidRPr="004C4BE1" w:rsidRDefault="00BD5B99" w:rsidP="00BD5B99">
      <w:pPr>
        <w:jc w:val="center"/>
      </w:pPr>
    </w:p>
    <w:p w14:paraId="47EE29AB" w14:textId="77777777" w:rsidR="00BD5B99" w:rsidRDefault="00BD5B99" w:rsidP="00BD5B99">
      <w:pPr>
        <w:jc w:val="center"/>
      </w:pPr>
    </w:p>
    <w:p w14:paraId="16C172BE" w14:textId="77777777" w:rsidR="00BD5B99" w:rsidRDefault="00BD5B99" w:rsidP="00BD5B99">
      <w:pPr>
        <w:jc w:val="center"/>
      </w:pPr>
    </w:p>
    <w:p w14:paraId="165BB2E6" w14:textId="77777777" w:rsidR="00BD5B99" w:rsidRPr="004C4BE1" w:rsidRDefault="00BD5B99" w:rsidP="00BD5B99">
      <w:pPr>
        <w:jc w:val="center"/>
      </w:pPr>
    </w:p>
    <w:p w14:paraId="56EAED28" w14:textId="77777777" w:rsidR="00BD5B99" w:rsidRDefault="00BD5B99" w:rsidP="00BD5B99">
      <w:pPr>
        <w:jc w:val="center"/>
      </w:pPr>
    </w:p>
    <w:p w14:paraId="0D98FBF0" w14:textId="77777777" w:rsidR="00BD5B99" w:rsidRDefault="00BD5B99" w:rsidP="00BD5B99">
      <w:pPr>
        <w:jc w:val="center"/>
      </w:pPr>
      <w:bookmarkStart w:id="3" w:name="_Toc211925427"/>
      <w:bookmarkStart w:id="4" w:name="_Toc213051971"/>
      <w:r w:rsidRPr="004C4BE1">
        <w:t xml:space="preserve">Submitted in Partial Fulfillment </w:t>
      </w:r>
    </w:p>
    <w:p w14:paraId="4105E8F3" w14:textId="77777777" w:rsidR="00BD5B99" w:rsidRDefault="00BD5B99" w:rsidP="00BD5B99">
      <w:pPr>
        <w:jc w:val="center"/>
      </w:pPr>
      <w:r w:rsidRPr="004C4BE1">
        <w:t>of the Requirements</w:t>
      </w:r>
      <w:bookmarkEnd w:id="3"/>
      <w:bookmarkEnd w:id="4"/>
      <w:r>
        <w:t xml:space="preserve"> for</w:t>
      </w:r>
    </w:p>
    <w:p w14:paraId="1AC6860D" w14:textId="77777777" w:rsidR="00BD5B99" w:rsidRDefault="00BD5B99" w:rsidP="00BD5B99">
      <w:pPr>
        <w:jc w:val="center"/>
      </w:pPr>
      <w:r>
        <w:t>Graduation with Honors from the</w:t>
      </w:r>
    </w:p>
    <w:p w14:paraId="4D11570C" w14:textId="1C499F92" w:rsidR="00BD5B99" w:rsidRDefault="00BD5B99" w:rsidP="00BD5B99">
      <w:pPr>
        <w:jc w:val="center"/>
      </w:pPr>
      <w:r>
        <w:t>South Carolina Honors College</w:t>
      </w:r>
    </w:p>
    <w:p w14:paraId="4F7B75DC" w14:textId="40B03881" w:rsidR="009C232E" w:rsidRPr="004C4BE1" w:rsidRDefault="009C232E" w:rsidP="00BD5B99">
      <w:pPr>
        <w:jc w:val="center"/>
      </w:pPr>
      <w:r>
        <w:t>and Distinction in Neuroscience</w:t>
      </w:r>
    </w:p>
    <w:p w14:paraId="2D453549" w14:textId="77777777" w:rsidR="00BD5B99" w:rsidRDefault="00BD5B99" w:rsidP="00BD5B99">
      <w:pPr>
        <w:jc w:val="center"/>
        <w:outlineLvl w:val="0"/>
      </w:pPr>
      <w:bookmarkStart w:id="5" w:name="_Toc211925425"/>
      <w:bookmarkStart w:id="6" w:name="_Toc213051969"/>
    </w:p>
    <w:p w14:paraId="531A07C3" w14:textId="77777777" w:rsidR="00BD5B99" w:rsidRDefault="00BD5B99" w:rsidP="00BD5B99">
      <w:pPr>
        <w:jc w:val="center"/>
        <w:outlineLvl w:val="0"/>
      </w:pPr>
    </w:p>
    <w:p w14:paraId="681A895B" w14:textId="77777777" w:rsidR="00BD5B99" w:rsidRDefault="00BD5B99" w:rsidP="00BD5B99">
      <w:pPr>
        <w:jc w:val="center"/>
        <w:outlineLvl w:val="0"/>
      </w:pPr>
    </w:p>
    <w:p w14:paraId="6E813718" w14:textId="55B1420D" w:rsidR="00BD5B99" w:rsidRDefault="00BD5B99" w:rsidP="009C232E">
      <w:pPr>
        <w:jc w:val="center"/>
        <w:outlineLvl w:val="0"/>
      </w:pPr>
      <w:r>
        <w:t>&lt;Month, Year</w:t>
      </w:r>
      <w:r w:rsidRPr="004C4BE1">
        <w:t xml:space="preserve"> of Graduation</w:t>
      </w:r>
      <w:bookmarkEnd w:id="5"/>
      <w:r>
        <w:t>&gt;</w:t>
      </w:r>
      <w:bookmarkEnd w:id="6"/>
    </w:p>
    <w:p w14:paraId="6E2B7DAA" w14:textId="77777777" w:rsidR="00BD5B99" w:rsidRDefault="00BD5B99" w:rsidP="00BD5B99">
      <w:pPr>
        <w:spacing w:before="100" w:beforeAutospacing="1" w:after="100" w:afterAutospacing="1"/>
        <w:jc w:val="center"/>
      </w:pPr>
    </w:p>
    <w:p w14:paraId="1580DCF8" w14:textId="77777777" w:rsidR="00BD5B99" w:rsidRDefault="00BD5B99" w:rsidP="00BD5B99">
      <w:pPr>
        <w:spacing w:before="100" w:beforeAutospacing="1" w:after="100" w:afterAutospacing="1"/>
        <w:jc w:val="center"/>
      </w:pPr>
      <w:r>
        <w:t>Approved:</w:t>
      </w:r>
    </w:p>
    <w:p w14:paraId="0BA9D377" w14:textId="77777777" w:rsidR="00BD5B99" w:rsidRDefault="00BD5B99" w:rsidP="00BD5B99">
      <w:pPr>
        <w:jc w:val="center"/>
      </w:pPr>
    </w:p>
    <w:p w14:paraId="0D2226A5" w14:textId="77777777" w:rsidR="00BD5B99" w:rsidRDefault="00BD5B99" w:rsidP="00BD5B99">
      <w:pPr>
        <w:jc w:val="center"/>
      </w:pPr>
    </w:p>
    <w:p w14:paraId="72313412" w14:textId="77777777" w:rsidR="00BD5B99" w:rsidRDefault="00F7747A" w:rsidP="00BD5B99">
      <w:pPr>
        <w:jc w:val="center"/>
      </w:pPr>
      <w:r>
        <w:rPr>
          <w:noProof/>
        </w:rPr>
        <w:pict w14:anchorId="11CB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64A79637" w14:textId="77777777" w:rsidR="00BD5B99" w:rsidRDefault="00BD5B99" w:rsidP="00BD5B99">
      <w:pPr>
        <w:jc w:val="center"/>
      </w:pPr>
      <w:r>
        <w:t xml:space="preserve">&lt;Type Name&gt; </w:t>
      </w:r>
    </w:p>
    <w:p w14:paraId="0C3AA99B" w14:textId="77777777" w:rsidR="00BD5B99" w:rsidRPr="004C4BE1" w:rsidRDefault="00BD5B99" w:rsidP="00BD5B99">
      <w:pPr>
        <w:jc w:val="center"/>
      </w:pPr>
      <w:r>
        <w:t>Director of Thesis</w:t>
      </w:r>
    </w:p>
    <w:p w14:paraId="418948D2" w14:textId="77777777" w:rsidR="00BD5B99" w:rsidRDefault="00BD5B99" w:rsidP="00BD5B99">
      <w:pPr>
        <w:jc w:val="center"/>
      </w:pPr>
    </w:p>
    <w:p w14:paraId="4ABB6BE4" w14:textId="77777777" w:rsidR="00BD5B99" w:rsidRDefault="00BD5B99" w:rsidP="00BD5B99">
      <w:pPr>
        <w:jc w:val="center"/>
      </w:pPr>
    </w:p>
    <w:p w14:paraId="1326EE3C" w14:textId="77777777" w:rsidR="00BD5B99" w:rsidRDefault="00BD5B99" w:rsidP="00BD5B99">
      <w:pPr>
        <w:jc w:val="center"/>
      </w:pPr>
    </w:p>
    <w:p w14:paraId="578E368F" w14:textId="77777777" w:rsidR="00BD5B99" w:rsidRDefault="00F7747A" w:rsidP="00BD5B99">
      <w:pPr>
        <w:jc w:val="center"/>
      </w:pPr>
      <w:r>
        <w:rPr>
          <w:noProof/>
        </w:rPr>
        <w:pict w14:anchorId="3F467FE5">
          <v:shape id="_x0000_i1027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05CFDFB9" w14:textId="77777777" w:rsidR="00BD5B99" w:rsidRDefault="00BD5B99" w:rsidP="00BD5B99">
      <w:pPr>
        <w:jc w:val="center"/>
      </w:pPr>
      <w:r>
        <w:t xml:space="preserve">&lt;Type Name&gt; </w:t>
      </w:r>
    </w:p>
    <w:p w14:paraId="12C67288" w14:textId="2E4A5D81" w:rsidR="00BD5B99" w:rsidRDefault="00BD5B99" w:rsidP="00BD5B99">
      <w:pPr>
        <w:jc w:val="center"/>
      </w:pPr>
      <w:r>
        <w:t>Second Reader</w:t>
      </w:r>
    </w:p>
    <w:p w14:paraId="75F1EBF0" w14:textId="576BE763" w:rsidR="009C232E" w:rsidRDefault="009C232E" w:rsidP="00BD5B99">
      <w:pPr>
        <w:jc w:val="center"/>
      </w:pPr>
    </w:p>
    <w:p w14:paraId="6198A61E" w14:textId="77777777" w:rsidR="009C232E" w:rsidRDefault="009C232E" w:rsidP="00BD5B99">
      <w:pPr>
        <w:jc w:val="center"/>
      </w:pPr>
    </w:p>
    <w:p w14:paraId="6547AF37" w14:textId="77777777" w:rsidR="009C232E" w:rsidRDefault="009C232E" w:rsidP="00BD5B99">
      <w:pPr>
        <w:jc w:val="center"/>
      </w:pPr>
    </w:p>
    <w:p w14:paraId="6D33BE89" w14:textId="584E85B2" w:rsidR="009C232E" w:rsidRPr="004C4BE1" w:rsidRDefault="00F7747A" w:rsidP="009C232E">
      <w:pPr>
        <w:jc w:val="center"/>
      </w:pPr>
      <w:r>
        <w:rPr>
          <w:noProof/>
        </w:rPr>
        <w:pict w14:anchorId="752177F1">
          <v:shape id="_x0000_i1026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  <w:r w:rsidR="009C232E">
        <w:t xml:space="preserve"> </w:t>
      </w:r>
      <w:r w:rsidR="009C232E">
        <w:t>Jessica Green, Neuroscience Program Director</w:t>
      </w:r>
    </w:p>
    <w:p w14:paraId="311B281F" w14:textId="77777777" w:rsidR="00BD5B99" w:rsidRDefault="00BD5B99" w:rsidP="00BD5B99">
      <w:pPr>
        <w:jc w:val="center"/>
      </w:pPr>
    </w:p>
    <w:p w14:paraId="79DF09B8" w14:textId="3829AEFB" w:rsidR="00BD5B99" w:rsidRDefault="00BD5B99" w:rsidP="00BD5B99">
      <w:pPr>
        <w:jc w:val="center"/>
      </w:pPr>
    </w:p>
    <w:p w14:paraId="322AA41B" w14:textId="77777777" w:rsidR="009C232E" w:rsidRDefault="009C232E" w:rsidP="00BD5B99">
      <w:pPr>
        <w:jc w:val="center"/>
      </w:pPr>
    </w:p>
    <w:p w14:paraId="7C84DD96" w14:textId="77777777" w:rsidR="00BD5B99" w:rsidRDefault="00F7747A" w:rsidP="00BD5B99">
      <w:pPr>
        <w:jc w:val="center"/>
      </w:pPr>
      <w:r>
        <w:rPr>
          <w:noProof/>
        </w:rPr>
        <w:pict w14:anchorId="0EA546C4">
          <v:shape id="_x0000_i1025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1035CC8A" w14:textId="185A84BB" w:rsidR="00BD5B99" w:rsidRDefault="006C7FAC" w:rsidP="00BD5B99">
      <w:pPr>
        <w:jc w:val="center"/>
      </w:pPr>
      <w:r>
        <w:t>Steve Lynn</w:t>
      </w:r>
      <w:r w:rsidR="004F7F35">
        <w:t xml:space="preserve">, </w:t>
      </w:r>
      <w:r w:rsidR="00BD5B99">
        <w:t>Dean</w:t>
      </w:r>
    </w:p>
    <w:p w14:paraId="7AF48626" w14:textId="77777777" w:rsidR="00BD5B99" w:rsidRPr="00617774" w:rsidRDefault="00BD5B99" w:rsidP="00BD5B99">
      <w:pPr>
        <w:jc w:val="center"/>
      </w:pPr>
      <w:r>
        <w:t>For South Carolina Honors College</w:t>
      </w:r>
    </w:p>
    <w:sectPr w:rsidR="00BD5B99" w:rsidRPr="00617774" w:rsidSect="00BD5B99">
      <w:footerReference w:type="default" r:id="rId8"/>
      <w:footerReference w:type="first" r:id="rId9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834B" w14:textId="77777777" w:rsidR="00F7747A" w:rsidRDefault="00F7747A" w:rsidP="00BD5B99">
      <w:r>
        <w:separator/>
      </w:r>
    </w:p>
  </w:endnote>
  <w:endnote w:type="continuationSeparator" w:id="0">
    <w:p w14:paraId="5FFBC069" w14:textId="77777777" w:rsidR="00F7747A" w:rsidRDefault="00F7747A" w:rsidP="00B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6144" w14:textId="77777777" w:rsidR="00BD5B99" w:rsidRDefault="00CB6D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B99">
      <w:rPr>
        <w:noProof/>
      </w:rPr>
      <w:t>5</w:t>
    </w:r>
    <w:r>
      <w:rPr>
        <w:noProof/>
      </w:rPr>
      <w:fldChar w:fldCharType="end"/>
    </w:r>
  </w:p>
  <w:p w14:paraId="782E3AE1" w14:textId="77777777" w:rsidR="00BD5B99" w:rsidRDefault="00BD5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E8C9" w14:textId="77777777" w:rsidR="00BD5B99" w:rsidRDefault="00BD5B99">
    <w:pPr>
      <w:pStyle w:val="Footer"/>
      <w:jc w:val="center"/>
    </w:pPr>
  </w:p>
  <w:p w14:paraId="639A437B" w14:textId="77777777" w:rsidR="00BD5B99" w:rsidRDefault="00BD5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9E10" w14:textId="77777777" w:rsidR="00F7747A" w:rsidRDefault="00F7747A" w:rsidP="00BD5B99">
      <w:r>
        <w:separator/>
      </w:r>
    </w:p>
  </w:footnote>
  <w:footnote w:type="continuationSeparator" w:id="0">
    <w:p w14:paraId="062F915D" w14:textId="77777777" w:rsidR="00F7747A" w:rsidRDefault="00F7747A" w:rsidP="00BD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586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7915F1"/>
    <w:multiLevelType w:val="hybridMultilevel"/>
    <w:tmpl w:val="02E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54B6"/>
    <w:multiLevelType w:val="hybridMultilevel"/>
    <w:tmpl w:val="A59487F0"/>
    <w:lvl w:ilvl="0" w:tplc="8E5C0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680"/>
    <w:multiLevelType w:val="hybridMultilevel"/>
    <w:tmpl w:val="F64C5EE6"/>
    <w:lvl w:ilvl="0" w:tplc="B9F20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C4A46"/>
    <w:multiLevelType w:val="hybridMultilevel"/>
    <w:tmpl w:val="32B6F63C"/>
    <w:lvl w:ilvl="0" w:tplc="FE0E1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20E0"/>
    <w:multiLevelType w:val="hybridMultilevel"/>
    <w:tmpl w:val="80CA6E72"/>
    <w:lvl w:ilvl="0" w:tplc="787E17D2">
      <w:start w:val="1"/>
      <w:numFmt w:val="upperRoman"/>
      <w:pStyle w:val="TOC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818AD"/>
    <w:multiLevelType w:val="hybridMultilevel"/>
    <w:tmpl w:val="A37443D4"/>
    <w:lvl w:ilvl="0" w:tplc="FE0E1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6CB1"/>
    <w:multiLevelType w:val="hybridMultilevel"/>
    <w:tmpl w:val="DA1E6B86"/>
    <w:lvl w:ilvl="0" w:tplc="281AF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1604">
    <w:abstractNumId w:val="2"/>
  </w:num>
  <w:num w:numId="2" w16cid:durableId="1237009484">
    <w:abstractNumId w:val="5"/>
  </w:num>
  <w:num w:numId="3" w16cid:durableId="1144815395">
    <w:abstractNumId w:val="3"/>
  </w:num>
  <w:num w:numId="4" w16cid:durableId="2072924817">
    <w:abstractNumId w:val="4"/>
  </w:num>
  <w:num w:numId="5" w16cid:durableId="896940534">
    <w:abstractNumId w:val="6"/>
  </w:num>
  <w:num w:numId="6" w16cid:durableId="1588030707">
    <w:abstractNumId w:val="7"/>
  </w:num>
  <w:num w:numId="7" w16cid:durableId="1484469768">
    <w:abstractNumId w:val="1"/>
  </w:num>
  <w:num w:numId="8" w16cid:durableId="247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4"/>
    <w:rsid w:val="00132C64"/>
    <w:rsid w:val="001F759F"/>
    <w:rsid w:val="004F7F35"/>
    <w:rsid w:val="006C7FAC"/>
    <w:rsid w:val="009C232E"/>
    <w:rsid w:val="009F45FB"/>
    <w:rsid w:val="00BD5B99"/>
    <w:rsid w:val="00CB6D8E"/>
    <w:rsid w:val="00DE64C6"/>
    <w:rsid w:val="00E35EE5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9383A"/>
  <w15:docId w15:val="{0DABAA86-9BCD-464E-BF6D-B4DB9F8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aliases w:val="CHAPTERHEAD"/>
    <w:basedOn w:val="Heading3"/>
    <w:next w:val="BODYTEXT"/>
    <w:link w:val="Heading1Char"/>
    <w:qFormat/>
    <w:rsid w:val="00C83611"/>
    <w:pPr>
      <w:spacing w:before="240" w:after="240" w:line="480" w:lineRule="auto"/>
      <w:jc w:val="center"/>
      <w:outlineLvl w:val="0"/>
    </w:pPr>
    <w:rPr>
      <w:sz w:val="28"/>
    </w:rPr>
  </w:style>
  <w:style w:type="paragraph" w:styleId="Heading2">
    <w:name w:val="heading 2"/>
    <w:aliases w:val="HEADING2"/>
    <w:basedOn w:val="Heading3"/>
    <w:next w:val="BODYTEXT"/>
    <w:link w:val="Heading2Char"/>
    <w:autoRedefine/>
    <w:qFormat/>
    <w:rsid w:val="00C83611"/>
    <w:pPr>
      <w:spacing w:before="240" w:after="240" w:line="480" w:lineRule="auto"/>
      <w:jc w:val="center"/>
      <w:outlineLvl w:val="1"/>
    </w:pPr>
    <w:rPr>
      <w:rFonts w:eastAsia="Calibri"/>
      <w:sz w:val="28"/>
    </w:rPr>
  </w:style>
  <w:style w:type="paragraph" w:styleId="Heading3">
    <w:name w:val="heading 3"/>
    <w:aliases w:val="SUBHEADING"/>
    <w:basedOn w:val="Normal"/>
    <w:next w:val="BODYTEXT"/>
    <w:link w:val="Heading3Char"/>
    <w:qFormat/>
    <w:rsid w:val="00DB7816"/>
    <w:pPr>
      <w:keepNext/>
      <w:keepLines/>
      <w:spacing w:before="300" w:after="60"/>
      <w:outlineLvl w:val="2"/>
    </w:pPr>
    <w:rPr>
      <w:smallCaps/>
    </w:rPr>
  </w:style>
  <w:style w:type="paragraph" w:styleId="Heading4">
    <w:name w:val="heading 4"/>
    <w:aliases w:val="smallersub"/>
    <w:basedOn w:val="Heading3"/>
    <w:next w:val="Normal"/>
    <w:link w:val="Heading4Char"/>
    <w:qFormat/>
    <w:rsid w:val="00260953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260953"/>
    <w:pPr>
      <w:outlineLvl w:val="4"/>
    </w:pPr>
    <w:rPr>
      <w:i/>
      <w:smallCaps w:val="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22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TABLES"/>
    <w:basedOn w:val="Heading3"/>
    <w:next w:val="Normal"/>
    <w:link w:val="Heading7Char"/>
    <w:autoRedefine/>
    <w:qFormat/>
    <w:rsid w:val="00B80E4F"/>
    <w:pPr>
      <w:keepNext w:val="0"/>
      <w:tabs>
        <w:tab w:val="left" w:pos="1260"/>
      </w:tabs>
      <w:spacing w:before="0" w:after="0"/>
      <w:contextualSpacing/>
      <w:outlineLvl w:val="6"/>
    </w:pPr>
    <w:rPr>
      <w:rFonts w:eastAsia="Calibri"/>
      <w:smallCaps w:val="0"/>
      <w:sz w:val="20"/>
    </w:rPr>
  </w:style>
  <w:style w:type="paragraph" w:styleId="Heading8">
    <w:name w:val="heading 8"/>
    <w:aliases w:val="FIGURES"/>
    <w:basedOn w:val="Heading7"/>
    <w:next w:val="Normal"/>
    <w:link w:val="Heading8Char"/>
    <w:autoRedefine/>
    <w:qFormat/>
    <w:rsid w:val="00587EFE"/>
    <w:pPr>
      <w:outlineLvl w:val="7"/>
    </w:pPr>
  </w:style>
  <w:style w:type="paragraph" w:styleId="Heading9">
    <w:name w:val="heading 9"/>
    <w:aliases w:val="PLATES"/>
    <w:basedOn w:val="Heading7"/>
    <w:next w:val="Normal"/>
    <w:link w:val="Heading9Char"/>
    <w:autoRedefine/>
    <w:qFormat/>
    <w:rsid w:val="00587EFE"/>
    <w:pPr>
      <w:tabs>
        <w:tab w:val="clear" w:pos="1260"/>
        <w:tab w:val="left" w:pos="162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53"/>
    <w:rPr>
      <w:rFonts w:ascii="Times" w:hAnsi="Times"/>
      <w:sz w:val="24"/>
    </w:rPr>
  </w:style>
  <w:style w:type="character" w:styleId="FootnoteReference">
    <w:name w:val="footnote reference"/>
    <w:basedOn w:val="DefaultParagraphFont"/>
    <w:semiHidden/>
    <w:rsid w:val="0026095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095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953"/>
    <w:rPr>
      <w:rFonts w:ascii="Times" w:hAnsi="Times"/>
    </w:rPr>
  </w:style>
  <w:style w:type="character" w:customStyle="1" w:styleId="Heading1Char">
    <w:name w:val="Heading 1 Char"/>
    <w:aliases w:val="CHAPTERHEAD Char"/>
    <w:basedOn w:val="DefaultParagraphFont"/>
    <w:link w:val="Heading1"/>
    <w:rsid w:val="00C83611"/>
    <w:rPr>
      <w:rFonts w:ascii="Times New Roman" w:hAnsi="Times New Roman"/>
      <w:smallCaps/>
      <w:sz w:val="28"/>
    </w:rPr>
  </w:style>
  <w:style w:type="paragraph" w:styleId="Header">
    <w:name w:val="header"/>
    <w:basedOn w:val="Normal"/>
    <w:next w:val="Normal"/>
    <w:link w:val="HeaderChar"/>
    <w:rsid w:val="00260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953"/>
    <w:rPr>
      <w:rFonts w:ascii="Times" w:hAnsi="Times"/>
      <w:sz w:val="24"/>
    </w:rPr>
  </w:style>
  <w:style w:type="character" w:customStyle="1" w:styleId="Heading4Char">
    <w:name w:val="Heading 4 Char"/>
    <w:aliases w:val="smallersub Char"/>
    <w:basedOn w:val="DefaultParagraphFont"/>
    <w:link w:val="Heading4"/>
    <w:rsid w:val="00260953"/>
    <w:rPr>
      <w:rFonts w:ascii="Times" w:hAnsi="Times"/>
      <w:b/>
      <w:sz w:val="24"/>
    </w:rPr>
  </w:style>
  <w:style w:type="character" w:customStyle="1" w:styleId="Heading2Char">
    <w:name w:val="Heading 2 Char"/>
    <w:aliases w:val="HEADING2 Char"/>
    <w:basedOn w:val="DefaultParagraphFont"/>
    <w:link w:val="Heading2"/>
    <w:rsid w:val="00C83611"/>
    <w:rPr>
      <w:rFonts w:ascii="Times New Roman" w:eastAsia="Calibri" w:hAnsi="Times New Roman"/>
      <w:smallCaps/>
      <w:sz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260953"/>
    <w:rPr>
      <w:rFonts w:ascii="Times" w:hAnsi="Times"/>
      <w:b/>
      <w:i/>
      <w:sz w:val="24"/>
    </w:rPr>
  </w:style>
  <w:style w:type="character" w:customStyle="1" w:styleId="Heading3Char">
    <w:name w:val="Heading 3 Char"/>
    <w:aliases w:val="SUBHEADING Char"/>
    <w:basedOn w:val="DefaultParagraphFont"/>
    <w:link w:val="Heading3"/>
    <w:rsid w:val="00DB7816"/>
    <w:rPr>
      <w:rFonts w:ascii="Times New Roman" w:hAnsi="Times New Roman"/>
      <w:smallCaps/>
      <w:sz w:val="24"/>
    </w:rPr>
  </w:style>
  <w:style w:type="character" w:customStyle="1" w:styleId="Heading7Char">
    <w:name w:val="Heading 7 Char"/>
    <w:aliases w:val="TABLES Char"/>
    <w:basedOn w:val="DefaultParagraphFont"/>
    <w:link w:val="Heading7"/>
    <w:rsid w:val="00B80E4F"/>
    <w:rPr>
      <w:rFonts w:ascii="Times New Roman" w:eastAsia="Calibri" w:hAnsi="Times New Roman"/>
    </w:rPr>
  </w:style>
  <w:style w:type="character" w:customStyle="1" w:styleId="Heading8Char">
    <w:name w:val="Heading 8 Char"/>
    <w:aliases w:val="FIGURES Char"/>
    <w:basedOn w:val="DefaultParagraphFont"/>
    <w:link w:val="Heading8"/>
    <w:rsid w:val="00587EFE"/>
    <w:rPr>
      <w:rFonts w:ascii="Times New Roman" w:eastAsia="Calibri" w:hAnsi="Times New Roman"/>
    </w:rPr>
  </w:style>
  <w:style w:type="character" w:customStyle="1" w:styleId="Heading9Char">
    <w:name w:val="Heading 9 Char"/>
    <w:aliases w:val="PLATES Char"/>
    <w:basedOn w:val="DefaultParagraphFont"/>
    <w:link w:val="Heading9"/>
    <w:rsid w:val="00587EFE"/>
    <w:rPr>
      <w:rFonts w:ascii="Times New Roman" w:eastAsia="Calibri" w:hAnsi="Times New Roman"/>
    </w:rPr>
  </w:style>
  <w:style w:type="paragraph" w:customStyle="1" w:styleId="headingfm1">
    <w:name w:val="heading fm1"/>
    <w:aliases w:val="hf1"/>
    <w:basedOn w:val="Heading1"/>
    <w:next w:val="Normal"/>
    <w:rsid w:val="00260953"/>
    <w:pPr>
      <w:keepNext w:val="0"/>
      <w:spacing w:before="0" w:after="0" w:line="480" w:lineRule="atLeast"/>
      <w:outlineLvl w:val="9"/>
    </w:pPr>
    <w:rPr>
      <w:caps/>
    </w:rPr>
  </w:style>
  <w:style w:type="paragraph" w:customStyle="1" w:styleId="headingfm2">
    <w:name w:val="heading fm2"/>
    <w:aliases w:val="hf2"/>
    <w:basedOn w:val="Heading2"/>
    <w:next w:val="Normal"/>
    <w:rsid w:val="00260953"/>
    <w:pPr>
      <w:outlineLvl w:val="9"/>
    </w:pPr>
  </w:style>
  <w:style w:type="paragraph" w:customStyle="1" w:styleId="hiddentext">
    <w:name w:val="hidden text"/>
    <w:aliases w:val="hid"/>
    <w:next w:val="Normal"/>
    <w:rsid w:val="00260953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leftmargingraphic">
    <w:name w:val="left margin graphic"/>
    <w:aliases w:val="lg"/>
    <w:basedOn w:val="Normal"/>
    <w:rsid w:val="00260953"/>
    <w:pPr>
      <w:keepNext/>
      <w:framePr w:hSpace="180" w:vSpace="180" w:wrap="auto" w:hAnchor="margin"/>
      <w:spacing w:before="240"/>
    </w:pPr>
  </w:style>
  <w:style w:type="character" w:styleId="PageNumber">
    <w:name w:val="page number"/>
    <w:basedOn w:val="DefaultParagraphFont"/>
    <w:rsid w:val="00260953"/>
  </w:style>
  <w:style w:type="paragraph" w:customStyle="1" w:styleId="reference">
    <w:name w:val="reference"/>
    <w:aliases w:val="ref"/>
    <w:basedOn w:val="Normal"/>
    <w:rsid w:val="00260953"/>
    <w:pPr>
      <w:spacing w:before="120" w:after="120"/>
      <w:ind w:left="720" w:hanging="720"/>
      <w:jc w:val="both"/>
    </w:pPr>
  </w:style>
  <w:style w:type="paragraph" w:customStyle="1" w:styleId="text">
    <w:name w:val="text"/>
    <w:aliases w:val="t"/>
    <w:basedOn w:val="Normal"/>
    <w:rsid w:val="00260953"/>
    <w:pPr>
      <w:spacing w:line="480" w:lineRule="atLeast"/>
      <w:ind w:firstLine="720"/>
      <w:jc w:val="both"/>
    </w:pPr>
  </w:style>
  <w:style w:type="paragraph" w:customStyle="1" w:styleId="textnoindent">
    <w:name w:val="text no indent"/>
    <w:aliases w:val="tn"/>
    <w:basedOn w:val="text"/>
    <w:rsid w:val="00260953"/>
    <w:pPr>
      <w:ind w:firstLine="0"/>
    </w:pPr>
  </w:style>
  <w:style w:type="paragraph" w:customStyle="1" w:styleId="textcentered">
    <w:name w:val="text centered"/>
    <w:aliases w:val="tc"/>
    <w:basedOn w:val="textnoindent"/>
    <w:rsid w:val="00260953"/>
    <w:pPr>
      <w:jc w:val="center"/>
    </w:pPr>
  </w:style>
  <w:style w:type="paragraph" w:customStyle="1" w:styleId="texthangingindent">
    <w:name w:val="text hanging indent"/>
    <w:aliases w:val="th"/>
    <w:basedOn w:val="text"/>
    <w:rsid w:val="00260953"/>
    <w:pPr>
      <w:ind w:left="720" w:hanging="720"/>
    </w:pPr>
  </w:style>
  <w:style w:type="paragraph" w:customStyle="1" w:styleId="textindent">
    <w:name w:val="text indent"/>
    <w:aliases w:val="ti"/>
    <w:basedOn w:val="text"/>
    <w:rsid w:val="00260953"/>
    <w:pPr>
      <w:ind w:left="720" w:firstLine="0"/>
    </w:pPr>
  </w:style>
  <w:style w:type="paragraph" w:customStyle="1" w:styleId="textsinglespaced">
    <w:name w:val="text single spaced"/>
    <w:aliases w:val="ts"/>
    <w:basedOn w:val="textnoindent"/>
    <w:rsid w:val="00260953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260953"/>
    <w:pPr>
      <w:spacing w:before="240"/>
      <w:ind w:left="720"/>
    </w:pPr>
  </w:style>
  <w:style w:type="paragraph" w:styleId="TOC3">
    <w:name w:val="toc 3"/>
    <w:autoRedefine/>
    <w:uiPriority w:val="39"/>
    <w:qFormat/>
    <w:rsid w:val="00A816A1"/>
    <w:pPr>
      <w:keepLines/>
      <w:tabs>
        <w:tab w:val="right" w:leader="dot" w:pos="8280"/>
      </w:tabs>
      <w:spacing w:before="120"/>
      <w:ind w:left="720" w:right="720"/>
      <w:jc w:val="both"/>
    </w:pPr>
    <w:rPr>
      <w:rFonts w:ascii="Times New Roman" w:hAnsi="Times New Roman"/>
      <w:smallCaps/>
      <w:sz w:val="22"/>
    </w:rPr>
  </w:style>
  <w:style w:type="paragraph" w:styleId="TOC1">
    <w:name w:val="toc 1"/>
    <w:autoRedefine/>
    <w:uiPriority w:val="39"/>
    <w:qFormat/>
    <w:rsid w:val="00A816A1"/>
    <w:pPr>
      <w:keepNext/>
      <w:numPr>
        <w:numId w:val="2"/>
      </w:numPr>
      <w:tabs>
        <w:tab w:val="decimal" w:pos="720"/>
        <w:tab w:val="right" w:leader="dot" w:pos="8280"/>
      </w:tabs>
      <w:spacing w:before="240"/>
      <w:ind w:left="360" w:right="720" w:firstLine="0"/>
      <w:jc w:val="both"/>
    </w:pPr>
    <w:rPr>
      <w:rFonts w:ascii="Times New Roman" w:hAnsi="Times New Roman"/>
      <w:smallCaps/>
      <w:sz w:val="22"/>
    </w:rPr>
  </w:style>
  <w:style w:type="paragraph" w:styleId="TOC2">
    <w:name w:val="toc 2"/>
    <w:autoRedefine/>
    <w:uiPriority w:val="39"/>
    <w:qFormat/>
    <w:rsid w:val="00A816A1"/>
    <w:pPr>
      <w:keepNext/>
      <w:tabs>
        <w:tab w:val="right" w:leader="dot" w:pos="8280"/>
      </w:tabs>
      <w:spacing w:before="240"/>
      <w:ind w:left="360" w:right="720"/>
      <w:jc w:val="both"/>
    </w:pPr>
    <w:rPr>
      <w:rFonts w:ascii="Times New Roman" w:hAnsi="Times New Roman"/>
      <w:smallCaps/>
      <w:sz w:val="22"/>
    </w:rPr>
  </w:style>
  <w:style w:type="paragraph" w:styleId="TOC4">
    <w:name w:val="toc 4"/>
    <w:basedOn w:val="TOC3"/>
    <w:semiHidden/>
    <w:rsid w:val="00260953"/>
    <w:pPr>
      <w:ind w:left="1620"/>
    </w:pPr>
  </w:style>
  <w:style w:type="paragraph" w:styleId="TOC5">
    <w:name w:val="toc 5"/>
    <w:basedOn w:val="TOC3"/>
    <w:semiHidden/>
    <w:rsid w:val="00260953"/>
    <w:pPr>
      <w:ind w:left="2160"/>
    </w:pPr>
  </w:style>
  <w:style w:type="paragraph" w:styleId="TOC7">
    <w:name w:val="toc 7"/>
    <w:basedOn w:val="TOC3"/>
    <w:autoRedefine/>
    <w:uiPriority w:val="39"/>
    <w:rsid w:val="00CC5BCF"/>
    <w:pPr>
      <w:spacing w:before="0"/>
      <w:ind w:left="0"/>
    </w:pPr>
    <w:rPr>
      <w:smallCaps w:val="0"/>
    </w:rPr>
  </w:style>
  <w:style w:type="paragraph" w:styleId="TOC8">
    <w:name w:val="toc 8"/>
    <w:basedOn w:val="TOC7"/>
    <w:autoRedefine/>
    <w:semiHidden/>
    <w:rsid w:val="00604F9A"/>
  </w:style>
  <w:style w:type="paragraph" w:styleId="TOC9">
    <w:name w:val="toc 9"/>
    <w:basedOn w:val="TOC8"/>
    <w:uiPriority w:val="39"/>
    <w:rsid w:val="00260953"/>
    <w:pPr>
      <w:tabs>
        <w:tab w:val="left" w:pos="1620"/>
      </w:tabs>
      <w:ind w:left="1620" w:hanging="1620"/>
    </w:pPr>
  </w:style>
  <w:style w:type="character" w:styleId="Hyperlink">
    <w:name w:val="Hyperlink"/>
    <w:basedOn w:val="DefaultParagraphFont"/>
    <w:uiPriority w:val="99"/>
    <w:unhideWhenUsed/>
    <w:rsid w:val="0005493F"/>
    <w:rPr>
      <w:color w:val="0000FF"/>
      <w:u w:val="single"/>
    </w:rPr>
  </w:style>
  <w:style w:type="paragraph" w:customStyle="1" w:styleId="LoA">
    <w:name w:val="LoA"/>
    <w:basedOn w:val="Normal"/>
    <w:link w:val="LoAChar"/>
    <w:qFormat/>
    <w:rsid w:val="00617774"/>
    <w:pPr>
      <w:tabs>
        <w:tab w:val="right" w:leader="dot" w:pos="7920"/>
      </w:tabs>
      <w:spacing w:line="360" w:lineRule="auto"/>
    </w:pPr>
    <w:rPr>
      <w:rFonts w:eastAsia="Calibr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4F9A"/>
  </w:style>
  <w:style w:type="paragraph" w:customStyle="1" w:styleId="BODYTEXT">
    <w:name w:val="BODYTEXT"/>
    <w:basedOn w:val="Normal"/>
    <w:link w:val="BODYTEXTChar"/>
    <w:qFormat/>
    <w:rsid w:val="00617774"/>
    <w:pPr>
      <w:spacing w:line="480" w:lineRule="auto"/>
      <w:ind w:firstLine="720"/>
      <w:jc w:val="both"/>
    </w:pPr>
    <w:rPr>
      <w:rFonts w:eastAsia="Calibri"/>
    </w:rPr>
  </w:style>
  <w:style w:type="character" w:customStyle="1" w:styleId="LoAChar">
    <w:name w:val="LoA Char"/>
    <w:basedOn w:val="DefaultParagraphFont"/>
    <w:link w:val="LoA"/>
    <w:rsid w:val="00617774"/>
    <w:rPr>
      <w:rFonts w:ascii="Times New Roman" w:eastAsia="Calibri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2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617774"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2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F4C86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smallCaps w:val="0"/>
      <w:color w:val="365F91"/>
      <w:szCs w:val="28"/>
    </w:rPr>
  </w:style>
  <w:style w:type="paragraph" w:styleId="ListBullet">
    <w:name w:val="List Bullet"/>
    <w:basedOn w:val="Normal"/>
    <w:uiPriority w:val="99"/>
    <w:unhideWhenUsed/>
    <w:rsid w:val="009770A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esktop\ThesisTitlePag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C:\Users\Krystal\Desktop\ThesisTitlePageTemplate.dot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Webber</dc:creator>
  <cp:lastModifiedBy>Jessica Green</cp:lastModifiedBy>
  <cp:revision>2</cp:revision>
  <cp:lastPrinted>2009-01-27T15:28:00Z</cp:lastPrinted>
  <dcterms:created xsi:type="dcterms:W3CDTF">2023-03-10T12:51:00Z</dcterms:created>
  <dcterms:modified xsi:type="dcterms:W3CDTF">2023-03-10T12:51:00Z</dcterms:modified>
</cp:coreProperties>
</file>