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CB" w:rsidRDefault="00CD79CB" w:rsidP="00FD66DA">
      <w:pPr>
        <w:jc w:val="center"/>
        <w:rPr>
          <w:sz w:val="32"/>
          <w:szCs w:val="32"/>
        </w:rPr>
      </w:pPr>
      <w:r w:rsidRPr="007417C5">
        <w:rPr>
          <w:sz w:val="32"/>
          <w:szCs w:val="32"/>
        </w:rPr>
        <w:t>Ac</w:t>
      </w:r>
      <w:r w:rsidR="007B06C6">
        <w:rPr>
          <w:sz w:val="32"/>
          <w:szCs w:val="32"/>
        </w:rPr>
        <w:t>knowledgement of Publication</w:t>
      </w:r>
      <w:r w:rsidR="001819F6">
        <w:rPr>
          <w:sz w:val="32"/>
          <w:szCs w:val="32"/>
        </w:rPr>
        <w:t xml:space="preserve"> and</w:t>
      </w:r>
      <w:r w:rsidRPr="007417C5">
        <w:rPr>
          <w:sz w:val="32"/>
          <w:szCs w:val="32"/>
        </w:rPr>
        <w:t xml:space="preserve"> Intellectual Property Rights </w:t>
      </w:r>
      <w:r w:rsidR="000B5B54" w:rsidRPr="007417C5">
        <w:rPr>
          <w:sz w:val="32"/>
          <w:szCs w:val="32"/>
        </w:rPr>
        <w:t xml:space="preserve">Restrictions </w:t>
      </w:r>
      <w:r w:rsidR="007B06C6">
        <w:rPr>
          <w:sz w:val="32"/>
          <w:szCs w:val="32"/>
        </w:rPr>
        <w:t xml:space="preserve">and Other Non-standard Terms </w:t>
      </w:r>
      <w:r w:rsidRPr="007417C5">
        <w:rPr>
          <w:sz w:val="32"/>
          <w:szCs w:val="32"/>
        </w:rPr>
        <w:t xml:space="preserve">in a Sponsored </w:t>
      </w:r>
      <w:r w:rsidR="000B5B54">
        <w:rPr>
          <w:sz w:val="32"/>
          <w:szCs w:val="32"/>
        </w:rPr>
        <w:t xml:space="preserve">Research </w:t>
      </w:r>
      <w:r w:rsidR="007B06C6">
        <w:rPr>
          <w:sz w:val="32"/>
          <w:szCs w:val="32"/>
        </w:rPr>
        <w:t>Agreement</w:t>
      </w:r>
    </w:p>
    <w:p w:rsidR="00FD66DA" w:rsidRPr="00F93FEA" w:rsidRDefault="00FD66DA" w:rsidP="00CD79CB">
      <w:pPr>
        <w:rPr>
          <w:sz w:val="16"/>
          <w:szCs w:val="16"/>
        </w:rPr>
      </w:pPr>
    </w:p>
    <w:p w:rsidR="000F2450" w:rsidRPr="005628C9" w:rsidRDefault="00CD79CB" w:rsidP="000F2450">
      <w:pPr>
        <w:ind w:left="3600" w:hanging="3600"/>
        <w:rPr>
          <w:sz w:val="28"/>
          <w:szCs w:val="28"/>
        </w:rPr>
      </w:pPr>
      <w:r w:rsidRPr="00780AA9">
        <w:rPr>
          <w:b/>
        </w:rPr>
        <w:t>Project Title</w:t>
      </w:r>
      <w:r w:rsidR="00B80DBC">
        <w:rPr>
          <w:b/>
        </w:rPr>
        <w:t xml:space="preserve">:  </w:t>
      </w:r>
    </w:p>
    <w:p w:rsidR="001F7D82" w:rsidRPr="005B17F4" w:rsidRDefault="001F7D82" w:rsidP="00CD79CB">
      <w:pPr>
        <w:rPr>
          <w:b/>
        </w:rPr>
      </w:pPr>
    </w:p>
    <w:p w:rsidR="00CD79CB" w:rsidRDefault="00CD79CB" w:rsidP="00CD79CB">
      <w:r w:rsidRPr="00780AA9">
        <w:rPr>
          <w:b/>
        </w:rPr>
        <w:t>Project Sponsor:</w:t>
      </w:r>
      <w:r w:rsidR="00780AA9">
        <w:t xml:space="preserve">  </w:t>
      </w:r>
    </w:p>
    <w:p w:rsidR="004F06A7" w:rsidRDefault="004F06A7" w:rsidP="00CD79CB"/>
    <w:p w:rsidR="004F06A7" w:rsidRPr="00780AA9" w:rsidRDefault="004F06A7" w:rsidP="00CD79CB">
      <w:r w:rsidRPr="004F06A7">
        <w:rPr>
          <w:b/>
        </w:rPr>
        <w:t>Proposal Number:</w:t>
      </w:r>
      <w:r>
        <w:t xml:space="preserve"> </w:t>
      </w:r>
    </w:p>
    <w:p w:rsidR="00CD79CB" w:rsidRDefault="00CD79CB" w:rsidP="00CD79CB"/>
    <w:p w:rsidR="00CD79CB" w:rsidRPr="00780AA9" w:rsidRDefault="00CD79CB" w:rsidP="00CD79CB">
      <w:r w:rsidRPr="00780AA9">
        <w:rPr>
          <w:b/>
        </w:rPr>
        <w:t>Project Term:</w:t>
      </w:r>
      <w:r w:rsidR="00780AA9">
        <w:rPr>
          <w:b/>
        </w:rPr>
        <w:t xml:space="preserve">  </w:t>
      </w:r>
    </w:p>
    <w:p w:rsidR="00CD79CB" w:rsidRDefault="00CD79CB" w:rsidP="00CD79CB"/>
    <w:p w:rsidR="008A564B" w:rsidRDefault="00CD79CB" w:rsidP="00CD79CB">
      <w:pPr>
        <w:pBdr>
          <w:bottom w:val="single" w:sz="12" w:space="1" w:color="auto"/>
        </w:pBdr>
      </w:pPr>
      <w:r w:rsidRPr="003A29FA">
        <w:rPr>
          <w:b/>
        </w:rPr>
        <w:t>Principal Investigator(s):</w:t>
      </w:r>
      <w:r w:rsidR="00B80DBC">
        <w:t xml:space="preserve"> </w:t>
      </w:r>
    </w:p>
    <w:p w:rsidR="00CD79CB" w:rsidRDefault="00CD79CB" w:rsidP="00CD79CB"/>
    <w:p w:rsidR="00CD79CB" w:rsidRDefault="00CD79CB" w:rsidP="00CD79CB">
      <w:r w:rsidRPr="003A29FA">
        <w:rPr>
          <w:b/>
        </w:rPr>
        <w:t>Publication Restrictions:</w:t>
      </w:r>
      <w:r w:rsidR="003A29FA">
        <w:t xml:space="preserve">  </w:t>
      </w:r>
    </w:p>
    <w:p w:rsidR="008A564B" w:rsidRDefault="008A564B" w:rsidP="00CD79CB"/>
    <w:p w:rsidR="007B06C6" w:rsidRDefault="00CD79CB" w:rsidP="00CD79CB">
      <w:r w:rsidRPr="003A29FA">
        <w:rPr>
          <w:b/>
        </w:rPr>
        <w:t>Intellectual Property Issues:</w:t>
      </w:r>
      <w:r w:rsidR="00B80DBC">
        <w:t xml:space="preserve">  </w:t>
      </w:r>
    </w:p>
    <w:p w:rsidR="007B06C6" w:rsidRDefault="007B06C6" w:rsidP="00CD79CB"/>
    <w:p w:rsidR="007B06C6" w:rsidRPr="00B965BC" w:rsidRDefault="007B06C6" w:rsidP="00CD79CB">
      <w:pPr>
        <w:rPr>
          <w:b/>
        </w:rPr>
      </w:pPr>
      <w:r w:rsidRPr="00B965BC">
        <w:rPr>
          <w:b/>
        </w:rPr>
        <w:t>Termination Issue</w:t>
      </w:r>
      <w:r w:rsidR="008A564B">
        <w:rPr>
          <w:b/>
        </w:rPr>
        <w:t>:</w:t>
      </w:r>
    </w:p>
    <w:p w:rsidR="007B06C6" w:rsidRDefault="007B06C6" w:rsidP="00CD79CB"/>
    <w:p w:rsidR="007B06C6" w:rsidRPr="008A564B" w:rsidRDefault="008A564B" w:rsidP="00CD79CB">
      <w:pPr>
        <w:rPr>
          <w:b/>
        </w:rPr>
      </w:pPr>
      <w:r w:rsidRPr="008A564B">
        <w:rPr>
          <w:b/>
        </w:rPr>
        <w:t>Payment Issue</w:t>
      </w:r>
      <w:r>
        <w:rPr>
          <w:b/>
        </w:rPr>
        <w:t>:</w:t>
      </w:r>
    </w:p>
    <w:p w:rsidR="007B06C6" w:rsidRDefault="007B06C6" w:rsidP="00CD79CB"/>
    <w:p w:rsidR="00B965BC" w:rsidRPr="00B965BC" w:rsidRDefault="00B965BC" w:rsidP="00CD79CB">
      <w:pPr>
        <w:rPr>
          <w:b/>
        </w:rPr>
      </w:pPr>
      <w:r w:rsidRPr="00B965BC">
        <w:rPr>
          <w:b/>
        </w:rPr>
        <w:t>Governing Law Issue</w:t>
      </w:r>
      <w:r w:rsidR="008A564B">
        <w:rPr>
          <w:b/>
        </w:rPr>
        <w:t>:</w:t>
      </w:r>
    </w:p>
    <w:p w:rsidR="007B06C6" w:rsidRDefault="007B06C6" w:rsidP="00CD79CB"/>
    <w:p w:rsidR="00B151D9" w:rsidRDefault="00B151D9" w:rsidP="00CD79CB"/>
    <w:p w:rsidR="00080E61" w:rsidRDefault="00080E61" w:rsidP="00080E61">
      <w:pPr>
        <w:jc w:val="center"/>
      </w:pPr>
      <w:r>
        <w:t>********</w:t>
      </w:r>
    </w:p>
    <w:p w:rsidR="00CD79CB" w:rsidRDefault="00CD79CB" w:rsidP="00CD79CB"/>
    <w:p w:rsidR="00CD79CB" w:rsidRDefault="001F4C99" w:rsidP="00CD79CB">
      <w:r>
        <w:t>The undersigned acknowledge</w:t>
      </w:r>
      <w:r w:rsidR="00CD79CB">
        <w:t xml:space="preserve"> that the sponsor of the referenced project has imposed specific restrictions on the University’s </w:t>
      </w:r>
      <w:r w:rsidR="000B5B54">
        <w:t xml:space="preserve">customary and usual rights in </w:t>
      </w:r>
      <w:r w:rsidR="003D6911">
        <w:t xml:space="preserve">a </w:t>
      </w:r>
      <w:r w:rsidR="000B5B54">
        <w:t>sponsor</w:t>
      </w:r>
      <w:r w:rsidR="003D6911">
        <w:t>ed</w:t>
      </w:r>
      <w:r w:rsidR="000B5B54">
        <w:t xml:space="preserve"> research</w:t>
      </w:r>
      <w:r w:rsidR="003D6911">
        <w:t xml:space="preserve"> agreement</w:t>
      </w:r>
      <w:r w:rsidR="00CD79CB">
        <w:t xml:space="preserve">.  </w:t>
      </w:r>
    </w:p>
    <w:p w:rsidR="000F2450" w:rsidRDefault="000F2450" w:rsidP="000F2450"/>
    <w:p w:rsidR="000F2450" w:rsidRPr="000F2450" w:rsidRDefault="000F2450" w:rsidP="000F2450">
      <w:r w:rsidRPr="000F2450">
        <w:t xml:space="preserve">University Intellectual Property Policy states that it is the University’s right and policy to retain ownership of all legal rights in </w:t>
      </w:r>
      <w:r w:rsidR="003D6911">
        <w:t>products of University research</w:t>
      </w:r>
      <w:r w:rsidRPr="000F2450">
        <w:t xml:space="preserve"> for the above described research effort.  Per the request o</w:t>
      </w:r>
      <w:r w:rsidR="00DB2B0F">
        <w:t>f the principal investigator along with the concurrence</w:t>
      </w:r>
      <w:r w:rsidRPr="000F2450">
        <w:t xml:space="preserve"> the department</w:t>
      </w:r>
      <w:r w:rsidR="00DB2B0F">
        <w:t xml:space="preserve"> and college</w:t>
      </w:r>
      <w:r w:rsidRPr="000F2450">
        <w:t>, USC agrees to relinquish some or all rights in intellectual property to the Sponsor as described in the terms and conditions of the attached agreement.  By signing below, IPO, the Principal Investigator, the Department Chair and the College Dean agree to this assignment of rights</w:t>
      </w:r>
      <w:r w:rsidR="00F93FEA" w:rsidRPr="00F93FEA">
        <w:rPr>
          <w:color w:val="FF0000"/>
        </w:rPr>
        <w:t xml:space="preserve"> </w:t>
      </w:r>
      <w:r w:rsidR="00F93FEA" w:rsidRPr="00B151D9">
        <w:t>and will advise any USC employee or student involved in the project of this requirement.</w:t>
      </w:r>
      <w:r w:rsidR="00F93FEA">
        <w:t xml:space="preserve"> </w:t>
      </w:r>
      <w:r w:rsidRPr="000F2450">
        <w:t xml:space="preserve">It is understood that such assignment will most probably eliminate any possibility of licensing revenues and royalty distributions from inventions or technology created by USC personnel in the course of the sponsored research.  By Federal Law (37 CFR 401), if there is any federal grant funding of this project, these rights </w:t>
      </w:r>
      <w:proofErr w:type="spellStart"/>
      <w:r w:rsidRPr="000F2450">
        <w:t>can not</w:t>
      </w:r>
      <w:proofErr w:type="spellEnd"/>
      <w:r w:rsidRPr="000F2450">
        <w:t xml:space="preserve"> be relinquished.</w:t>
      </w:r>
    </w:p>
    <w:p w:rsidR="000F2450" w:rsidRDefault="000F2450" w:rsidP="000F2450"/>
    <w:p w:rsidR="00B965BC" w:rsidRDefault="00F93FEA" w:rsidP="000F2450">
      <w:r>
        <w:t xml:space="preserve">The </w:t>
      </w:r>
      <w:r w:rsidR="00B965BC">
        <w:t xml:space="preserve">Department of </w:t>
      </w:r>
      <w:r w:rsidR="008A564B">
        <w:t>_____________</w:t>
      </w:r>
      <w:r w:rsidR="00B965BC" w:rsidRPr="00B151D9">
        <w:t xml:space="preserve"> </w:t>
      </w:r>
      <w:r w:rsidRPr="00B151D9">
        <w:t xml:space="preserve">and the College of </w:t>
      </w:r>
      <w:r w:rsidR="008A564B">
        <w:t>______________________________</w:t>
      </w:r>
      <w:r w:rsidR="00B965BC" w:rsidRPr="00B151D9">
        <w:t xml:space="preserve"> </w:t>
      </w:r>
      <w:r w:rsidRPr="00B151D9">
        <w:t xml:space="preserve">acknowledge that they </w:t>
      </w:r>
      <w:r w:rsidR="00436D37" w:rsidRPr="00B151D9">
        <w:t>may be a party to reimbursement of</w:t>
      </w:r>
      <w:r w:rsidR="00B965BC">
        <w:t xml:space="preserve"> any additional expenses impo</w:t>
      </w:r>
      <w:r w:rsidR="00436C02">
        <w:t>sed on USC</w:t>
      </w:r>
      <w:r w:rsidR="00CA2D02">
        <w:t xml:space="preserve"> as a result of the</w:t>
      </w:r>
      <w:r w:rsidR="00B965BC">
        <w:t xml:space="preserve"> request that </w:t>
      </w:r>
      <w:r w:rsidR="00436C02">
        <w:t>USC</w:t>
      </w:r>
      <w:r w:rsidR="00B965BC">
        <w:t xml:space="preserve"> agree to the above terms that vary from those normally accepted in sponsored research agreements.</w:t>
      </w:r>
    </w:p>
    <w:p w:rsidR="00B965BC" w:rsidRPr="000F2450" w:rsidRDefault="00B965BC" w:rsidP="000F2450"/>
    <w:p w:rsidR="003D6911" w:rsidRDefault="000F2450" w:rsidP="000F2450">
      <w:r w:rsidRPr="000F2450">
        <w:t xml:space="preserve">It is understood that this agreement does not establish a precedent for future agreements with this principal investigator, this sponsor, or with the academic units involved in this decision. </w:t>
      </w:r>
      <w:r w:rsidR="00CA2D02">
        <w:t>The PI agrees to</w:t>
      </w:r>
      <w:r>
        <w:t xml:space="preserve"> abide by these restrictions and further affirms that no USC student shall be impeded in his/her progress to graduation by the publication restrictions in this project.</w:t>
      </w:r>
      <w:r w:rsidR="003D6911">
        <w:t xml:space="preserve">  </w:t>
      </w:r>
    </w:p>
    <w:p w:rsidR="003D6911" w:rsidRDefault="003D6911" w:rsidP="000F2450"/>
    <w:p w:rsidR="000F2450" w:rsidRPr="000F2450" w:rsidRDefault="003D6911" w:rsidP="000F2450">
      <w:r>
        <w:t>If there are students involved in this project, they must also sign this form under their own volition and without any coercion.</w:t>
      </w:r>
    </w:p>
    <w:p w:rsidR="00CD79CB" w:rsidRDefault="00CD79CB" w:rsidP="00CD79CB"/>
    <w:p w:rsidR="00B80DBC" w:rsidRDefault="00B80DBC" w:rsidP="00CD79CB"/>
    <w:p w:rsidR="00CD79CB" w:rsidRDefault="00A71436" w:rsidP="00CD79CB">
      <w:r>
        <w:t>Principal Investigator</w:t>
      </w:r>
      <w:r>
        <w:tab/>
        <w:t>___________________________</w:t>
      </w:r>
      <w:r>
        <w:tab/>
      </w:r>
      <w:r w:rsidR="00CD79CB">
        <w:t>Date</w:t>
      </w:r>
      <w:r>
        <w:t xml:space="preserve">  _______________</w:t>
      </w:r>
    </w:p>
    <w:p w:rsidR="00CD79CB" w:rsidRDefault="00CD79CB" w:rsidP="00CD79CB"/>
    <w:p w:rsidR="00CD79CB" w:rsidRDefault="003D6911" w:rsidP="00CD79CB">
      <w:r>
        <w:t xml:space="preserve">Student </w:t>
      </w:r>
      <w:r>
        <w:tab/>
      </w:r>
      <w:r>
        <w:tab/>
        <w:t>___________________________</w:t>
      </w:r>
      <w:r>
        <w:tab/>
        <w:t>Date  _______________</w:t>
      </w:r>
    </w:p>
    <w:p w:rsidR="003D6911" w:rsidRDefault="003D6911" w:rsidP="00CD79CB"/>
    <w:p w:rsidR="003D6911" w:rsidRDefault="003D6911" w:rsidP="00CD79CB">
      <w:r>
        <w:t>Student</w:t>
      </w:r>
      <w:r>
        <w:tab/>
      </w:r>
      <w:r>
        <w:tab/>
        <w:t>___________________________</w:t>
      </w:r>
      <w:r>
        <w:tab/>
        <w:t>Date  _______________</w:t>
      </w:r>
    </w:p>
    <w:p w:rsidR="003D6911" w:rsidRDefault="003D6911" w:rsidP="00CD79CB"/>
    <w:p w:rsidR="00CD79CB" w:rsidRDefault="00A71436" w:rsidP="00CD79CB">
      <w:r>
        <w:t>Department Chair</w:t>
      </w:r>
      <w:r>
        <w:tab/>
        <w:t>___________________________</w:t>
      </w:r>
      <w:r>
        <w:tab/>
      </w:r>
      <w:r w:rsidR="00CD79CB">
        <w:t>Date</w:t>
      </w:r>
      <w:r>
        <w:t xml:space="preserve">  _______________</w:t>
      </w:r>
    </w:p>
    <w:p w:rsidR="00B965BC" w:rsidRDefault="00B965BC" w:rsidP="00CD79CB"/>
    <w:p w:rsidR="00B151D9" w:rsidRDefault="00B151D9" w:rsidP="00CD79CB"/>
    <w:p w:rsidR="00CD79CB" w:rsidRDefault="00CD79CB" w:rsidP="00CD79CB">
      <w:r>
        <w:t>Dean/Institute Dir</w:t>
      </w:r>
      <w:r w:rsidR="00A71436">
        <w:t xml:space="preserve">.     </w:t>
      </w:r>
      <w:r w:rsidR="00A71436">
        <w:tab/>
        <w:t>___________________________</w:t>
      </w:r>
      <w:r>
        <w:tab/>
        <w:t>Date</w:t>
      </w:r>
      <w:r w:rsidR="00A71436">
        <w:t xml:space="preserve">  _______________</w:t>
      </w:r>
    </w:p>
    <w:p w:rsidR="00CD79CB" w:rsidRDefault="00CD79CB" w:rsidP="00CD79CB"/>
    <w:p w:rsidR="00A15EBA" w:rsidRDefault="00A15EBA" w:rsidP="00CD79CB"/>
    <w:p w:rsidR="00A15EBA" w:rsidRPr="00CD79CB" w:rsidRDefault="00A15EBA" w:rsidP="00CD79CB">
      <w:r>
        <w:t>IP Office</w:t>
      </w:r>
      <w:r>
        <w:tab/>
      </w:r>
      <w:r w:rsidR="00A71436">
        <w:tab/>
      </w:r>
      <w:bookmarkStart w:id="0" w:name="_GoBack"/>
      <w:bookmarkEnd w:id="0"/>
      <w:r w:rsidR="00A71436">
        <w:t>___________________________</w:t>
      </w:r>
      <w:r w:rsidR="00A71436">
        <w:tab/>
      </w:r>
      <w:r>
        <w:t>Date</w:t>
      </w:r>
      <w:r w:rsidR="00A71436">
        <w:t xml:space="preserve">  _______________</w:t>
      </w:r>
    </w:p>
    <w:sectPr w:rsidR="00A15EBA" w:rsidRPr="00CD79CB" w:rsidSect="00080E61">
      <w:footerReference w:type="even" r:id="rId8"/>
      <w:footerReference w:type="default" r:id="rId9"/>
      <w:pgSz w:w="12240" w:h="15840" w:code="1"/>
      <w:pgMar w:top="1440" w:right="1440" w:bottom="1440" w:left="1440" w:header="720" w:footer="720" w:gutter="0"/>
      <w:paperSrc w:firs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6D" w:rsidRDefault="00424E6D">
      <w:r>
        <w:separator/>
      </w:r>
    </w:p>
  </w:endnote>
  <w:endnote w:type="continuationSeparator" w:id="0">
    <w:p w:rsidR="00424E6D" w:rsidRDefault="004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B8" w:rsidRDefault="005245B8" w:rsidP="00080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5B8" w:rsidRDefault="00524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B8" w:rsidRDefault="005245B8" w:rsidP="00080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E6D">
      <w:rPr>
        <w:rStyle w:val="PageNumber"/>
        <w:noProof/>
      </w:rPr>
      <w:t>2</w:t>
    </w:r>
    <w:r>
      <w:rPr>
        <w:rStyle w:val="PageNumber"/>
      </w:rPr>
      <w:fldChar w:fldCharType="end"/>
    </w:r>
  </w:p>
  <w:p w:rsidR="005245B8" w:rsidRDefault="00524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6D" w:rsidRDefault="00424E6D">
      <w:r>
        <w:separator/>
      </w:r>
    </w:p>
  </w:footnote>
  <w:footnote w:type="continuationSeparator" w:id="0">
    <w:p w:rsidR="00424E6D" w:rsidRDefault="0042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984"/>
    <w:multiLevelType w:val="hybridMultilevel"/>
    <w:tmpl w:val="EF8A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D5D3B"/>
    <w:multiLevelType w:val="hybridMultilevel"/>
    <w:tmpl w:val="9BD83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960AE"/>
    <w:multiLevelType w:val="hybridMultilevel"/>
    <w:tmpl w:val="F23212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6D"/>
    <w:rsid w:val="000711A9"/>
    <w:rsid w:val="00080E61"/>
    <w:rsid w:val="000A4F97"/>
    <w:rsid w:val="000B5B54"/>
    <w:rsid w:val="000F2450"/>
    <w:rsid w:val="001819F6"/>
    <w:rsid w:val="001F4C99"/>
    <w:rsid w:val="001F7D82"/>
    <w:rsid w:val="00230FA1"/>
    <w:rsid w:val="00265763"/>
    <w:rsid w:val="002F53BE"/>
    <w:rsid w:val="003A29FA"/>
    <w:rsid w:val="003A4EF7"/>
    <w:rsid w:val="003D6911"/>
    <w:rsid w:val="003F2CF8"/>
    <w:rsid w:val="00424E6D"/>
    <w:rsid w:val="00436C02"/>
    <w:rsid w:val="00436D37"/>
    <w:rsid w:val="004F06A7"/>
    <w:rsid w:val="005245B8"/>
    <w:rsid w:val="00570761"/>
    <w:rsid w:val="005B17F4"/>
    <w:rsid w:val="006B0EDE"/>
    <w:rsid w:val="00720552"/>
    <w:rsid w:val="007417C5"/>
    <w:rsid w:val="00771708"/>
    <w:rsid w:val="00780AA9"/>
    <w:rsid w:val="007B06C6"/>
    <w:rsid w:val="008A564B"/>
    <w:rsid w:val="009A4682"/>
    <w:rsid w:val="009D2F7E"/>
    <w:rsid w:val="00A15EBA"/>
    <w:rsid w:val="00A71436"/>
    <w:rsid w:val="00B151D9"/>
    <w:rsid w:val="00B53CEB"/>
    <w:rsid w:val="00B80DBC"/>
    <w:rsid w:val="00B965BC"/>
    <w:rsid w:val="00BB4F6A"/>
    <w:rsid w:val="00C86E75"/>
    <w:rsid w:val="00CA2D02"/>
    <w:rsid w:val="00CB0F9F"/>
    <w:rsid w:val="00CD79CB"/>
    <w:rsid w:val="00DB2B0F"/>
    <w:rsid w:val="00E5724F"/>
    <w:rsid w:val="00F93FEA"/>
    <w:rsid w:val="00FD3032"/>
    <w:rsid w:val="00F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06A7"/>
    <w:rPr>
      <w:rFonts w:ascii="Tahoma" w:hAnsi="Tahoma" w:cs="Tahoma"/>
      <w:sz w:val="16"/>
      <w:szCs w:val="16"/>
    </w:rPr>
  </w:style>
  <w:style w:type="paragraph" w:styleId="Footer">
    <w:name w:val="footer"/>
    <w:basedOn w:val="Normal"/>
    <w:rsid w:val="00080E61"/>
    <w:pPr>
      <w:tabs>
        <w:tab w:val="center" w:pos="4320"/>
        <w:tab w:val="right" w:pos="8640"/>
      </w:tabs>
    </w:pPr>
  </w:style>
  <w:style w:type="character" w:styleId="PageNumber">
    <w:name w:val="page number"/>
    <w:basedOn w:val="DefaultParagraphFont"/>
    <w:rsid w:val="00080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06A7"/>
    <w:rPr>
      <w:rFonts w:ascii="Tahoma" w:hAnsi="Tahoma" w:cs="Tahoma"/>
      <w:sz w:val="16"/>
      <w:szCs w:val="16"/>
    </w:rPr>
  </w:style>
  <w:style w:type="paragraph" w:styleId="Footer">
    <w:name w:val="footer"/>
    <w:basedOn w:val="Normal"/>
    <w:rsid w:val="00080E61"/>
    <w:pPr>
      <w:tabs>
        <w:tab w:val="center" w:pos="4320"/>
        <w:tab w:val="right" w:pos="8640"/>
      </w:tabs>
    </w:pPr>
  </w:style>
  <w:style w:type="character" w:styleId="PageNumber">
    <w:name w:val="page number"/>
    <w:basedOn w:val="DefaultParagraphFont"/>
    <w:rsid w:val="0008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4914">
      <w:bodyDiv w:val="1"/>
      <w:marLeft w:val="0"/>
      <w:marRight w:val="0"/>
      <w:marTop w:val="0"/>
      <w:marBottom w:val="0"/>
      <w:divBdr>
        <w:top w:val="none" w:sz="0" w:space="0" w:color="auto"/>
        <w:left w:val="none" w:sz="0" w:space="0" w:color="auto"/>
        <w:bottom w:val="none" w:sz="0" w:space="0" w:color="auto"/>
        <w:right w:val="none" w:sz="0" w:space="0" w:color="auto"/>
      </w:divBdr>
    </w:div>
    <w:div w:id="16725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pt\ORHS\Osborne202\Elizabeth_Renedo\20140915--SAM_Website_Project\Text_and_Other_Content\Content%20revisions%20from%20SAM%20team\20170506_Forms_and_Templates\5.1Acknowledge_IPand%20Publication_Restrictions_Other%20NonStandard%20Terms%20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5.1Acknowledge_IPand Publication_Restrictions_Other NonStandard Terms Te....dotx</Template>
  <TotalTime>3</TotalTime>
  <Pages>2</Pages>
  <Words>384</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Acknowledgement of Publication Restrictions and Intellectual Property Rights in a Sponsored Project</vt:lpstr>
    </vt:vector>
  </TitlesOfParts>
  <Company>USC</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Publication Restrictions and Intellectual Property Rights in a Sponsored Project</dc:title>
  <dc:creator>renedoe</dc:creator>
  <cp:lastModifiedBy>renedoe</cp:lastModifiedBy>
  <cp:revision>1</cp:revision>
  <cp:lastPrinted>2008-03-11T14:38:00Z</cp:lastPrinted>
  <dcterms:created xsi:type="dcterms:W3CDTF">2017-05-16T15:15:00Z</dcterms:created>
  <dcterms:modified xsi:type="dcterms:W3CDTF">2017-05-16T15:18:00Z</dcterms:modified>
</cp:coreProperties>
</file>