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3F86" w14:textId="77777777" w:rsidR="00150099" w:rsidRDefault="00150099" w:rsidP="00150099">
      <w:pPr>
        <w:pStyle w:val="Heading1"/>
        <w:jc w:val="center"/>
        <w:rPr>
          <w:b/>
          <w:bCs/>
          <w:highlight w:val="yellow"/>
        </w:rPr>
      </w:pPr>
      <w:r w:rsidRPr="00151E48">
        <w:rPr>
          <w:b/>
          <w:bCs/>
          <w:highlight w:val="yellow"/>
        </w:rPr>
        <w:t>Insert Grant Title, Year</w:t>
      </w:r>
    </w:p>
    <w:p w14:paraId="47687B67" w14:textId="77777777" w:rsidR="00150099" w:rsidRPr="00F013C2" w:rsidRDefault="00150099" w:rsidP="00150099">
      <w:pPr>
        <w:jc w:val="center"/>
        <w:rPr>
          <w:rFonts w:asciiTheme="majorHAnsi" w:eastAsia="Calibri" w:hAnsiTheme="majorHAnsi" w:cs="Calibri"/>
          <w:b/>
        </w:rPr>
      </w:pPr>
      <w:r w:rsidRPr="00F013C2">
        <w:rPr>
          <w:rFonts w:asciiTheme="majorHAnsi" w:eastAsia="Calibri" w:hAnsiTheme="majorHAnsi" w:cs="Calibri"/>
          <w:b/>
        </w:rPr>
        <w:t>FINAL REPORT</w:t>
      </w:r>
    </w:p>
    <w:p w14:paraId="0E52F530" w14:textId="77777777" w:rsidR="00150099" w:rsidRDefault="00150099" w:rsidP="00150099">
      <w:pPr>
        <w:jc w:val="center"/>
        <w:rPr>
          <w:rFonts w:asciiTheme="majorHAnsi" w:eastAsia="Calibri" w:hAnsiTheme="majorHAnsi" w:cs="Calibri"/>
          <w:b/>
        </w:rPr>
      </w:pPr>
    </w:p>
    <w:p w14:paraId="3A78F027" w14:textId="77777777" w:rsidR="008938E4" w:rsidRDefault="00150099" w:rsidP="00C67CEA">
      <w:pPr>
        <w:rPr>
          <w:rFonts w:eastAsia="Calibri" w:cstheme="minorHAnsi"/>
          <w:b/>
        </w:rPr>
      </w:pPr>
      <w:r w:rsidRPr="008938E4">
        <w:rPr>
          <w:rFonts w:eastAsia="Calibri" w:cstheme="minorHAnsi"/>
          <w:b/>
        </w:rPr>
        <w:t xml:space="preserve">The final report should be a succinct summary of your project outcomes </w:t>
      </w:r>
      <w:r w:rsidR="008D1FE5" w:rsidRPr="008938E4">
        <w:rPr>
          <w:rFonts w:eastAsia="Calibri" w:cstheme="minorHAnsi"/>
          <w:b/>
        </w:rPr>
        <w:t>(</w:t>
      </w:r>
      <w:r w:rsidRPr="008938E4">
        <w:rPr>
          <w:rFonts w:eastAsia="Calibri" w:cstheme="minorHAnsi"/>
          <w:b/>
        </w:rPr>
        <w:t>maximum 4 pages, double-spaced, 12-point font). Type your responses in the table below.</w:t>
      </w:r>
      <w:r w:rsidR="008938E4">
        <w:rPr>
          <w:rFonts w:eastAsia="Calibri" w:cstheme="minorHAnsi"/>
          <w:b/>
        </w:rPr>
        <w:t xml:space="preserve"> </w:t>
      </w:r>
    </w:p>
    <w:p w14:paraId="7911FC46" w14:textId="77777777" w:rsidR="008938E4" w:rsidRDefault="008938E4" w:rsidP="00C67CEA">
      <w:pPr>
        <w:rPr>
          <w:rFonts w:eastAsia="Calibri" w:cstheme="minorHAnsi"/>
          <w:b/>
        </w:rPr>
      </w:pPr>
    </w:p>
    <w:p w14:paraId="1F94F2F4" w14:textId="4CA1DFC2" w:rsidR="00C67CEA" w:rsidRPr="008938E4" w:rsidRDefault="008938E4" w:rsidP="00C67CEA">
      <w:pPr>
        <w:rPr>
          <w:rFonts w:eastAsia="Calibri" w:cstheme="minorHAnsi"/>
          <w:b/>
        </w:rPr>
      </w:pPr>
      <w:r w:rsidRPr="008938E4">
        <w:rPr>
          <w:rFonts w:eastAsia="Calibri" w:cstheme="minorHAnsi"/>
          <w:b/>
        </w:rPr>
        <w:t>Upload this final report document online to the</w:t>
      </w:r>
      <w:r w:rsidR="00150099" w:rsidRPr="008938E4">
        <w:rPr>
          <w:rFonts w:eastAsia="Calibri" w:cstheme="minorHAnsi"/>
          <w:b/>
        </w:rPr>
        <w:t xml:space="preserve"> </w:t>
      </w:r>
      <w:hyperlink r:id="rId7" w:history="1">
        <w:r>
          <w:rPr>
            <w:rStyle w:val="Hyperlink"/>
            <w:rFonts w:eastAsia="Calibri" w:cstheme="minorHAnsi"/>
            <w:b/>
          </w:rPr>
          <w:t>CTE Grants Final Report Online Form</w:t>
        </w:r>
      </w:hyperlink>
      <w:r w:rsidR="00C67CEA" w:rsidRPr="008938E4">
        <w:rPr>
          <w:rFonts w:eastAsia="Calibri" w:cstheme="minorHAnsi"/>
          <w:b/>
        </w:rPr>
        <w:t>. (</w:t>
      </w:r>
      <w:hyperlink r:id="rId8" w:history="1">
        <w:r w:rsidR="00C67CEA" w:rsidRPr="008938E4">
          <w:rPr>
            <w:rStyle w:val="Hyperlink"/>
            <w:rFonts w:eastAsia="Calibri" w:cstheme="minorHAnsi"/>
            <w:b/>
          </w:rPr>
          <w:t>https://www.surveymonkey.com/r/ctefinalgrantreport</w:t>
        </w:r>
      </w:hyperlink>
      <w:r w:rsidR="00C67CEA" w:rsidRPr="008938E4">
        <w:rPr>
          <w:rFonts w:eastAsia="Calibri" w:cstheme="minorHAnsi"/>
          <w:b/>
        </w:rPr>
        <w:t>)</w:t>
      </w:r>
      <w:r w:rsidR="00150099" w:rsidRPr="008938E4">
        <w:rPr>
          <w:rFonts w:eastAsia="Calibri" w:cstheme="minorHAnsi"/>
          <w:b/>
        </w:rPr>
        <w:t xml:space="preserve"> </w:t>
      </w:r>
    </w:p>
    <w:p w14:paraId="484E9C20" w14:textId="1882CFF4" w:rsidR="0018129E" w:rsidRPr="008938E4" w:rsidRDefault="0018129E" w:rsidP="00150099">
      <w:pPr>
        <w:rPr>
          <w:rFonts w:eastAsia="Calibri" w:cstheme="minorHAnsi"/>
          <w:b/>
        </w:rPr>
      </w:pPr>
    </w:p>
    <w:p w14:paraId="7C7E4880" w14:textId="77777777" w:rsidR="00150099" w:rsidRPr="008938E4" w:rsidRDefault="00150099" w:rsidP="00150099">
      <w:pPr>
        <w:rPr>
          <w:rFonts w:eastAsia="Calibr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70"/>
      </w:tblGrid>
      <w:tr w:rsidR="00150099" w:rsidRPr="008938E4" w14:paraId="70637EEB" w14:textId="77777777" w:rsidTr="00150099">
        <w:trPr>
          <w:trHeight w:val="432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50F2A" w14:textId="5CBA0960" w:rsidR="00150099" w:rsidRPr="008938E4" w:rsidRDefault="00150099" w:rsidP="00153455">
            <w:pPr>
              <w:tabs>
                <w:tab w:val="left" w:pos="720"/>
              </w:tabs>
              <w:spacing w:after="60"/>
              <w:rPr>
                <w:rFonts w:eastAsia="Calibri" w:cstheme="minorHAnsi"/>
                <w:b/>
                <w:sz w:val="24"/>
                <w:szCs w:val="24"/>
              </w:rPr>
            </w:pPr>
            <w:r w:rsidRPr="008938E4">
              <w:rPr>
                <w:rFonts w:eastAsia="Calibri" w:cstheme="minorHAnsi"/>
                <w:b/>
                <w:sz w:val="24"/>
                <w:szCs w:val="24"/>
              </w:rPr>
              <w:t xml:space="preserve">Final Grant Report </w:t>
            </w:r>
          </w:p>
        </w:tc>
      </w:tr>
      <w:tr w:rsidR="00150099" w:rsidRPr="008938E4" w14:paraId="0B6A37B4" w14:textId="77777777" w:rsidTr="00150099">
        <w:trPr>
          <w:trHeight w:val="432"/>
        </w:trPr>
        <w:tc>
          <w:tcPr>
            <w:tcW w:w="10070" w:type="dxa"/>
            <w:shd w:val="clear" w:color="auto" w:fill="auto"/>
            <w:vAlign w:val="center"/>
          </w:tcPr>
          <w:p w14:paraId="568D7264" w14:textId="74D2D8BB" w:rsidR="00150099" w:rsidRPr="008938E4" w:rsidRDefault="00150099" w:rsidP="00153455">
            <w:pPr>
              <w:tabs>
                <w:tab w:val="left" w:pos="720"/>
              </w:tabs>
              <w:spacing w:after="60"/>
              <w:rPr>
                <w:rFonts w:eastAsia="Calibri" w:cstheme="minorHAnsi"/>
                <w:b/>
                <w:sz w:val="24"/>
                <w:szCs w:val="24"/>
              </w:rPr>
            </w:pPr>
            <w:r w:rsidRPr="008938E4">
              <w:rPr>
                <w:rFonts w:eastAsia="Calibri" w:cstheme="minorHAnsi"/>
                <w:b/>
                <w:sz w:val="24"/>
                <w:szCs w:val="24"/>
              </w:rPr>
              <w:t>Principal Applicant Name and Title:</w:t>
            </w:r>
          </w:p>
        </w:tc>
      </w:tr>
      <w:tr w:rsidR="00150099" w:rsidRPr="008938E4" w14:paraId="771A3DE7" w14:textId="77777777" w:rsidTr="00150099">
        <w:trPr>
          <w:trHeight w:val="432"/>
        </w:trPr>
        <w:tc>
          <w:tcPr>
            <w:tcW w:w="10070" w:type="dxa"/>
            <w:shd w:val="clear" w:color="auto" w:fill="auto"/>
            <w:vAlign w:val="center"/>
          </w:tcPr>
          <w:p w14:paraId="7ACBCA3B" w14:textId="1174C961" w:rsidR="00150099" w:rsidRPr="008938E4" w:rsidRDefault="00150099" w:rsidP="00153455">
            <w:pPr>
              <w:tabs>
                <w:tab w:val="left" w:pos="720"/>
              </w:tabs>
              <w:spacing w:after="60"/>
              <w:rPr>
                <w:rFonts w:eastAsia="Calibri" w:cstheme="minorHAnsi"/>
                <w:b/>
                <w:sz w:val="24"/>
                <w:szCs w:val="24"/>
              </w:rPr>
            </w:pPr>
            <w:r w:rsidRPr="008938E4">
              <w:rPr>
                <w:rFonts w:eastAsia="Calibri" w:cstheme="minorHAnsi"/>
                <w:b/>
                <w:sz w:val="24"/>
                <w:szCs w:val="24"/>
              </w:rPr>
              <w:t>Grant Name:</w:t>
            </w:r>
          </w:p>
        </w:tc>
      </w:tr>
      <w:tr w:rsidR="00150099" w:rsidRPr="008938E4" w14:paraId="29B6B5F0" w14:textId="77777777" w:rsidTr="00150099">
        <w:trPr>
          <w:trHeight w:val="432"/>
        </w:trPr>
        <w:tc>
          <w:tcPr>
            <w:tcW w:w="10070" w:type="dxa"/>
            <w:shd w:val="clear" w:color="auto" w:fill="auto"/>
            <w:vAlign w:val="center"/>
          </w:tcPr>
          <w:p w14:paraId="66603D93" w14:textId="77777777" w:rsidR="00150099" w:rsidRPr="008938E4" w:rsidRDefault="00150099" w:rsidP="00153455">
            <w:pPr>
              <w:tabs>
                <w:tab w:val="left" w:pos="720"/>
              </w:tabs>
              <w:spacing w:after="60"/>
              <w:rPr>
                <w:rFonts w:eastAsia="Calibri" w:cstheme="minorHAnsi"/>
                <w:b/>
                <w:sz w:val="24"/>
                <w:szCs w:val="24"/>
              </w:rPr>
            </w:pPr>
            <w:r w:rsidRPr="008938E4">
              <w:rPr>
                <w:rFonts w:eastAsia="Calibri" w:cstheme="minorHAnsi"/>
                <w:b/>
                <w:sz w:val="24"/>
                <w:szCs w:val="24"/>
              </w:rPr>
              <w:t xml:space="preserve">Project Executive Statement/Summary:  Describe what was accomplished with funding (activities and achievements), outcomes, and overall progress.  Provide any other pertinent details.   </w:t>
            </w:r>
          </w:p>
          <w:p w14:paraId="15271A6E" w14:textId="77777777" w:rsidR="00150099" w:rsidRPr="008938E4" w:rsidRDefault="00150099" w:rsidP="00153455">
            <w:pPr>
              <w:tabs>
                <w:tab w:val="left" w:pos="720"/>
              </w:tabs>
              <w:spacing w:after="6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82DA243" w14:textId="77777777" w:rsidR="00150099" w:rsidRPr="008938E4" w:rsidRDefault="00150099" w:rsidP="00153455">
            <w:pPr>
              <w:tabs>
                <w:tab w:val="left" w:pos="1530"/>
              </w:tabs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50099" w:rsidRPr="008938E4" w14:paraId="68726C31" w14:textId="77777777" w:rsidTr="00150099">
        <w:trPr>
          <w:trHeight w:val="432"/>
        </w:trPr>
        <w:tc>
          <w:tcPr>
            <w:tcW w:w="10070" w:type="dxa"/>
            <w:shd w:val="clear" w:color="auto" w:fill="auto"/>
            <w:vAlign w:val="center"/>
          </w:tcPr>
          <w:p w14:paraId="616E8A9B" w14:textId="77777777" w:rsidR="00150099" w:rsidRPr="008938E4" w:rsidRDefault="00150099" w:rsidP="00153455">
            <w:pPr>
              <w:tabs>
                <w:tab w:val="left" w:pos="720"/>
              </w:tabs>
              <w:spacing w:after="60"/>
              <w:rPr>
                <w:rFonts w:eastAsia="Calibri" w:cstheme="minorHAnsi"/>
                <w:b/>
                <w:sz w:val="24"/>
                <w:szCs w:val="24"/>
              </w:rPr>
            </w:pPr>
            <w:r w:rsidRPr="008938E4">
              <w:rPr>
                <w:rFonts w:eastAsia="Calibri" w:cstheme="minorHAnsi"/>
                <w:b/>
                <w:sz w:val="24"/>
                <w:szCs w:val="24"/>
              </w:rPr>
              <w:t>Summary list of how funds were expended:</w:t>
            </w:r>
          </w:p>
          <w:p w14:paraId="68C85504" w14:textId="77777777" w:rsidR="00150099" w:rsidRPr="008938E4" w:rsidRDefault="00150099" w:rsidP="00153455">
            <w:pPr>
              <w:tabs>
                <w:tab w:val="left" w:pos="720"/>
              </w:tabs>
              <w:spacing w:after="6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150099" w:rsidRPr="008938E4" w14:paraId="5EE1ABA3" w14:textId="77777777" w:rsidTr="00150099">
        <w:trPr>
          <w:trHeight w:val="432"/>
        </w:trPr>
        <w:tc>
          <w:tcPr>
            <w:tcW w:w="10070" w:type="dxa"/>
            <w:shd w:val="clear" w:color="auto" w:fill="auto"/>
            <w:vAlign w:val="center"/>
          </w:tcPr>
          <w:p w14:paraId="08AD89AB" w14:textId="77777777" w:rsidR="00150099" w:rsidRPr="008938E4" w:rsidRDefault="00150099" w:rsidP="00153455">
            <w:pPr>
              <w:tabs>
                <w:tab w:val="left" w:pos="720"/>
              </w:tabs>
              <w:spacing w:after="60"/>
              <w:rPr>
                <w:rFonts w:eastAsia="Calibri" w:cstheme="minorHAnsi"/>
                <w:b/>
                <w:sz w:val="24"/>
                <w:szCs w:val="24"/>
              </w:rPr>
            </w:pPr>
            <w:r w:rsidRPr="008938E4">
              <w:rPr>
                <w:rFonts w:eastAsia="Calibri" w:cstheme="minorHAnsi"/>
                <w:b/>
                <w:sz w:val="24"/>
                <w:szCs w:val="24"/>
              </w:rPr>
              <w:t>Lessons Learned:</w:t>
            </w:r>
          </w:p>
          <w:p w14:paraId="04870DE3" w14:textId="77777777" w:rsidR="00150099" w:rsidRPr="008938E4" w:rsidRDefault="00150099" w:rsidP="00153455">
            <w:pPr>
              <w:tabs>
                <w:tab w:val="left" w:pos="720"/>
              </w:tabs>
              <w:spacing w:after="6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C2C69BF" w14:textId="77777777" w:rsidR="00150099" w:rsidRPr="008938E4" w:rsidRDefault="00150099" w:rsidP="00153455">
            <w:pPr>
              <w:tabs>
                <w:tab w:val="left" w:pos="720"/>
              </w:tabs>
              <w:spacing w:after="6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150099" w:rsidRPr="008938E4" w14:paraId="645CB707" w14:textId="77777777" w:rsidTr="00150099">
        <w:trPr>
          <w:trHeight w:val="432"/>
        </w:trPr>
        <w:tc>
          <w:tcPr>
            <w:tcW w:w="10070" w:type="dxa"/>
            <w:shd w:val="clear" w:color="auto" w:fill="auto"/>
            <w:vAlign w:val="center"/>
          </w:tcPr>
          <w:p w14:paraId="10A4068D" w14:textId="0FBBC745" w:rsidR="00C67CEA" w:rsidRPr="008938E4" w:rsidRDefault="00150099" w:rsidP="00153455">
            <w:pPr>
              <w:tabs>
                <w:tab w:val="left" w:pos="720"/>
              </w:tabs>
              <w:spacing w:after="60"/>
              <w:rPr>
                <w:rFonts w:eastAsia="Calibri" w:cstheme="minorHAnsi"/>
                <w:b/>
                <w:sz w:val="24"/>
                <w:szCs w:val="24"/>
              </w:rPr>
            </w:pPr>
            <w:r w:rsidRPr="008938E4">
              <w:rPr>
                <w:rFonts w:eastAsia="Calibri" w:cstheme="minorHAnsi"/>
                <w:b/>
                <w:color w:val="000000"/>
                <w:sz w:val="24"/>
                <w:szCs w:val="24"/>
              </w:rPr>
              <w:t>List any related deliverables produced from this project:  Journal publications, books, exhibits, presentations, external funding sought to continue the project, or other creative works.</w:t>
            </w:r>
          </w:p>
          <w:p w14:paraId="21EC1E80" w14:textId="77777777" w:rsidR="00C67CEA" w:rsidRPr="008938E4" w:rsidRDefault="00C67CEA" w:rsidP="00153455">
            <w:pPr>
              <w:tabs>
                <w:tab w:val="left" w:pos="720"/>
              </w:tabs>
              <w:spacing w:after="6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91B0376" w14:textId="77777777" w:rsidR="00C67CEA" w:rsidRPr="008938E4" w:rsidRDefault="00C67CEA" w:rsidP="00153455">
            <w:pPr>
              <w:tabs>
                <w:tab w:val="left" w:pos="720"/>
              </w:tabs>
              <w:spacing w:after="6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C5577FF" w14:textId="77777777" w:rsidR="00C67CEA" w:rsidRPr="008938E4" w:rsidRDefault="00C67CEA" w:rsidP="00153455">
            <w:pPr>
              <w:tabs>
                <w:tab w:val="left" w:pos="720"/>
              </w:tabs>
              <w:spacing w:after="6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14CA4D8" w14:textId="77777777" w:rsidR="00C67CEA" w:rsidRPr="008938E4" w:rsidRDefault="00C67CEA" w:rsidP="00153455">
            <w:pPr>
              <w:tabs>
                <w:tab w:val="left" w:pos="720"/>
              </w:tabs>
              <w:spacing w:after="6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700EFCB8" w14:textId="77777777" w:rsidR="00150099" w:rsidRPr="008938E4" w:rsidRDefault="00150099" w:rsidP="00150099">
      <w:pPr>
        <w:rPr>
          <w:rFonts w:eastAsia="Calibri" w:cstheme="minorHAnsi"/>
          <w:b/>
        </w:rPr>
      </w:pPr>
    </w:p>
    <w:p w14:paraId="4C0B2F18" w14:textId="77777777" w:rsidR="00150099" w:rsidRPr="008938E4" w:rsidRDefault="00150099" w:rsidP="00150099">
      <w:pPr>
        <w:tabs>
          <w:tab w:val="left" w:pos="720"/>
        </w:tabs>
        <w:rPr>
          <w:rFonts w:eastAsia="Calibri" w:cstheme="minorHAnsi"/>
          <w:b/>
          <w:bCs/>
        </w:rPr>
      </w:pPr>
      <w:r w:rsidRPr="008938E4">
        <w:rPr>
          <w:rFonts w:eastAsia="Calibri" w:cstheme="minorHAnsi"/>
          <w:b/>
          <w:bCs/>
        </w:rPr>
        <w:t>Required:</w:t>
      </w:r>
    </w:p>
    <w:p w14:paraId="641A7991" w14:textId="77777777" w:rsidR="00150099" w:rsidRPr="008938E4" w:rsidRDefault="00150099" w:rsidP="00150099">
      <w:pPr>
        <w:tabs>
          <w:tab w:val="left" w:pos="720"/>
        </w:tabs>
        <w:rPr>
          <w:rFonts w:eastAsia="Calibri" w:cstheme="minorHAnsi"/>
        </w:rPr>
      </w:pPr>
      <w:r w:rsidRPr="008938E4">
        <w:rPr>
          <w:rFonts w:eastAsia="Calibri" w:cstheme="minorHAnsi"/>
        </w:rPr>
        <w:t xml:space="preserve">Complete the Final Report Online Form at: </w:t>
      </w:r>
      <w:hyperlink r:id="rId9" w:history="1">
        <w:r w:rsidRPr="008938E4">
          <w:rPr>
            <w:rStyle w:val="Hyperlink"/>
            <w:rFonts w:eastAsia="Calibri" w:cstheme="minorHAnsi"/>
          </w:rPr>
          <w:t>https://www.surveymonkey.com/r/ctefinalgrantreport</w:t>
        </w:r>
      </w:hyperlink>
      <w:r w:rsidRPr="008938E4">
        <w:rPr>
          <w:rFonts w:eastAsia="Calibri" w:cstheme="minorHAnsi"/>
        </w:rPr>
        <w:t xml:space="preserve">.  Note that this online form will require you to upload this Final Report document along with other project deliverables (e.g., final course syllabus) produced from the grant you received.  </w:t>
      </w:r>
    </w:p>
    <w:p w14:paraId="66B6A550" w14:textId="77777777" w:rsidR="00150099" w:rsidRPr="008938E4" w:rsidRDefault="00150099" w:rsidP="00150099">
      <w:pPr>
        <w:tabs>
          <w:tab w:val="left" w:pos="720"/>
        </w:tabs>
        <w:rPr>
          <w:rFonts w:eastAsia="Calibri" w:cstheme="minorHAnsi"/>
        </w:rPr>
      </w:pPr>
    </w:p>
    <w:p w14:paraId="07F0CEA6" w14:textId="77777777" w:rsidR="00150099" w:rsidRPr="008938E4" w:rsidRDefault="00150099" w:rsidP="00150099">
      <w:pPr>
        <w:tabs>
          <w:tab w:val="left" w:pos="720"/>
        </w:tabs>
        <w:rPr>
          <w:rFonts w:eastAsia="Calibri" w:cstheme="minorHAnsi"/>
          <w:b/>
          <w:bCs/>
        </w:rPr>
      </w:pPr>
      <w:r w:rsidRPr="008938E4">
        <w:rPr>
          <w:rFonts w:eastAsia="Calibri" w:cstheme="minorHAnsi"/>
          <w:b/>
          <w:bCs/>
        </w:rPr>
        <w:t>Questions?</w:t>
      </w:r>
    </w:p>
    <w:p w14:paraId="0D9C0AA0" w14:textId="1D353ED4" w:rsidR="00150099" w:rsidRPr="008938E4" w:rsidRDefault="00C67CEA" w:rsidP="00150099">
      <w:pPr>
        <w:rPr>
          <w:rFonts w:eastAsia="Calibri" w:cstheme="minorHAnsi"/>
          <w:bCs/>
        </w:rPr>
      </w:pPr>
      <w:r w:rsidRPr="008938E4">
        <w:rPr>
          <w:rFonts w:eastAsia="Calibri" w:cstheme="minorHAnsi"/>
          <w:bCs/>
        </w:rPr>
        <w:t xml:space="preserve">Contact the CTE Interim Director, Matt E. Thatcher at </w:t>
      </w:r>
      <w:hyperlink r:id="rId10" w:history="1">
        <w:r w:rsidRPr="008938E4">
          <w:rPr>
            <w:rStyle w:val="Hyperlink"/>
            <w:rFonts w:eastAsia="Calibri" w:cstheme="minorHAnsi"/>
            <w:b/>
          </w:rPr>
          <w:t>thatche1@cse.sc.edu</w:t>
        </w:r>
      </w:hyperlink>
      <w:r w:rsidRPr="008938E4">
        <w:rPr>
          <w:rFonts w:eastAsia="Calibri" w:cstheme="minorHAnsi"/>
          <w:bCs/>
        </w:rPr>
        <w:t>.</w:t>
      </w:r>
    </w:p>
    <w:p w14:paraId="3E601DAF" w14:textId="77777777" w:rsidR="00150099" w:rsidRDefault="00150099" w:rsidP="00150099">
      <w:pPr>
        <w:rPr>
          <w:rFonts w:asciiTheme="majorHAnsi" w:eastAsia="Calibri" w:hAnsiTheme="majorHAnsi" w:cs="Calibri"/>
          <w:b/>
        </w:rPr>
      </w:pPr>
    </w:p>
    <w:p w14:paraId="54629E50" w14:textId="77777777" w:rsidR="00150099" w:rsidRPr="00017863" w:rsidRDefault="00150099" w:rsidP="00150099"/>
    <w:sectPr w:rsidR="00150099" w:rsidRPr="00017863" w:rsidSect="008938E4">
      <w:headerReference w:type="default" r:id="rId11"/>
      <w:pgSz w:w="12240" w:h="15840"/>
      <w:pgMar w:top="792" w:right="1080" w:bottom="80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03C2" w14:textId="77777777" w:rsidR="00165CB2" w:rsidRDefault="00165CB2" w:rsidP="008D332B">
      <w:r>
        <w:separator/>
      </w:r>
    </w:p>
  </w:endnote>
  <w:endnote w:type="continuationSeparator" w:id="0">
    <w:p w14:paraId="2CD8951A" w14:textId="77777777" w:rsidR="00165CB2" w:rsidRDefault="00165CB2" w:rsidP="008D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A1B5" w14:textId="77777777" w:rsidR="00165CB2" w:rsidRDefault="00165CB2" w:rsidP="008D332B">
      <w:r>
        <w:separator/>
      </w:r>
    </w:p>
  </w:footnote>
  <w:footnote w:type="continuationSeparator" w:id="0">
    <w:p w14:paraId="76412825" w14:textId="77777777" w:rsidR="00165CB2" w:rsidRDefault="00165CB2" w:rsidP="008D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E0BD" w14:textId="77777777" w:rsidR="008D332B" w:rsidRDefault="00010484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066DC54C" wp14:editId="3C369A99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7415784" cy="9597113"/>
          <wp:effectExtent l="0" t="0" r="0" b="4445"/>
          <wp:wrapNone/>
          <wp:docPr id="1498417817" name="Picture 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8417817" name="Picture 2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5784" cy="9597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759B1C" w14:textId="77777777" w:rsidR="008D332B" w:rsidRDefault="008D3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65D"/>
    <w:multiLevelType w:val="hybridMultilevel"/>
    <w:tmpl w:val="A84C0644"/>
    <w:lvl w:ilvl="0" w:tplc="93B4DB6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C38E6"/>
    <w:multiLevelType w:val="multilevel"/>
    <w:tmpl w:val="2220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D4594"/>
    <w:multiLevelType w:val="hybridMultilevel"/>
    <w:tmpl w:val="9FBEA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268B2"/>
    <w:multiLevelType w:val="hybridMultilevel"/>
    <w:tmpl w:val="5F5A6AFC"/>
    <w:lvl w:ilvl="0" w:tplc="93B4DB6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B0219"/>
    <w:multiLevelType w:val="hybridMultilevel"/>
    <w:tmpl w:val="42BA6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20F32"/>
    <w:multiLevelType w:val="hybridMultilevel"/>
    <w:tmpl w:val="442A5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700136"/>
    <w:multiLevelType w:val="hybridMultilevel"/>
    <w:tmpl w:val="F2600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1F5EE5"/>
    <w:multiLevelType w:val="hybridMultilevel"/>
    <w:tmpl w:val="DBA8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316B6"/>
    <w:multiLevelType w:val="hybridMultilevel"/>
    <w:tmpl w:val="C0307E34"/>
    <w:lvl w:ilvl="0" w:tplc="93B4DB6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F2187D"/>
    <w:multiLevelType w:val="hybridMultilevel"/>
    <w:tmpl w:val="437EBCB8"/>
    <w:lvl w:ilvl="0" w:tplc="9CA83FD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24084F"/>
    <w:multiLevelType w:val="hybridMultilevel"/>
    <w:tmpl w:val="CFA6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B2682"/>
    <w:multiLevelType w:val="hybridMultilevel"/>
    <w:tmpl w:val="17461C36"/>
    <w:lvl w:ilvl="0" w:tplc="93B4DB6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8663FA"/>
    <w:multiLevelType w:val="hybridMultilevel"/>
    <w:tmpl w:val="6A0A5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A81124"/>
    <w:multiLevelType w:val="hybridMultilevel"/>
    <w:tmpl w:val="7A70A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AA52DF"/>
    <w:multiLevelType w:val="hybridMultilevel"/>
    <w:tmpl w:val="1C1CE0F0"/>
    <w:lvl w:ilvl="0" w:tplc="93B4DB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8433F"/>
    <w:multiLevelType w:val="hybridMultilevel"/>
    <w:tmpl w:val="6450CB1E"/>
    <w:lvl w:ilvl="0" w:tplc="93B4DB6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91826"/>
    <w:multiLevelType w:val="hybridMultilevel"/>
    <w:tmpl w:val="E928377A"/>
    <w:lvl w:ilvl="0" w:tplc="9CA83FD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8E79E5"/>
    <w:multiLevelType w:val="hybridMultilevel"/>
    <w:tmpl w:val="0FE0893E"/>
    <w:lvl w:ilvl="0" w:tplc="93B4DB6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2E640D"/>
    <w:multiLevelType w:val="hybridMultilevel"/>
    <w:tmpl w:val="41D6056C"/>
    <w:lvl w:ilvl="0" w:tplc="93B4DB6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132FDC"/>
    <w:multiLevelType w:val="hybridMultilevel"/>
    <w:tmpl w:val="9DAE9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5D3C7B"/>
    <w:multiLevelType w:val="hybridMultilevel"/>
    <w:tmpl w:val="970E9008"/>
    <w:lvl w:ilvl="0" w:tplc="93B4DB6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1E10FE"/>
    <w:multiLevelType w:val="hybridMultilevel"/>
    <w:tmpl w:val="4A8402C4"/>
    <w:lvl w:ilvl="0" w:tplc="93B4DB6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543372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210063348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145818534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1784496975">
    <w:abstractNumId w:val="10"/>
  </w:num>
  <w:num w:numId="5" w16cid:durableId="476730160">
    <w:abstractNumId w:val="15"/>
  </w:num>
  <w:num w:numId="6" w16cid:durableId="564293964">
    <w:abstractNumId w:val="5"/>
  </w:num>
  <w:num w:numId="7" w16cid:durableId="1226911540">
    <w:abstractNumId w:val="4"/>
  </w:num>
  <w:num w:numId="8" w16cid:durableId="389184685">
    <w:abstractNumId w:val="16"/>
  </w:num>
  <w:num w:numId="9" w16cid:durableId="1153329908">
    <w:abstractNumId w:val="0"/>
  </w:num>
  <w:num w:numId="10" w16cid:durableId="1940140344">
    <w:abstractNumId w:val="9"/>
  </w:num>
  <w:num w:numId="11" w16cid:durableId="1705907613">
    <w:abstractNumId w:val="17"/>
  </w:num>
  <w:num w:numId="12" w16cid:durableId="1318455097">
    <w:abstractNumId w:val="21"/>
  </w:num>
  <w:num w:numId="13" w16cid:durableId="1002926833">
    <w:abstractNumId w:val="14"/>
  </w:num>
  <w:num w:numId="14" w16cid:durableId="1586500846">
    <w:abstractNumId w:val="7"/>
  </w:num>
  <w:num w:numId="15" w16cid:durableId="465320366">
    <w:abstractNumId w:val="18"/>
  </w:num>
  <w:num w:numId="16" w16cid:durableId="245043984">
    <w:abstractNumId w:val="6"/>
  </w:num>
  <w:num w:numId="17" w16cid:durableId="114720599">
    <w:abstractNumId w:val="19"/>
  </w:num>
  <w:num w:numId="18" w16cid:durableId="294601833">
    <w:abstractNumId w:val="3"/>
  </w:num>
  <w:num w:numId="19" w16cid:durableId="821504583">
    <w:abstractNumId w:val="2"/>
  </w:num>
  <w:num w:numId="20" w16cid:durableId="240720275">
    <w:abstractNumId w:val="13"/>
  </w:num>
  <w:num w:numId="21" w16cid:durableId="1190030174">
    <w:abstractNumId w:val="20"/>
  </w:num>
  <w:num w:numId="22" w16cid:durableId="1718430774">
    <w:abstractNumId w:val="8"/>
  </w:num>
  <w:num w:numId="23" w16cid:durableId="2035879639">
    <w:abstractNumId w:val="11"/>
  </w:num>
  <w:num w:numId="24" w16cid:durableId="12083002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99"/>
    <w:rsid w:val="00010484"/>
    <w:rsid w:val="00017863"/>
    <w:rsid w:val="000278F5"/>
    <w:rsid w:val="000612B8"/>
    <w:rsid w:val="00101288"/>
    <w:rsid w:val="001137C5"/>
    <w:rsid w:val="00150099"/>
    <w:rsid w:val="00165CB2"/>
    <w:rsid w:val="0018129E"/>
    <w:rsid w:val="002B47FB"/>
    <w:rsid w:val="00317596"/>
    <w:rsid w:val="003641E0"/>
    <w:rsid w:val="004D7F51"/>
    <w:rsid w:val="004F4B23"/>
    <w:rsid w:val="00507D3E"/>
    <w:rsid w:val="005A3E01"/>
    <w:rsid w:val="00612687"/>
    <w:rsid w:val="0065003B"/>
    <w:rsid w:val="006818A8"/>
    <w:rsid w:val="008938E4"/>
    <w:rsid w:val="008D1FE5"/>
    <w:rsid w:val="008D332B"/>
    <w:rsid w:val="008F64C1"/>
    <w:rsid w:val="00984D29"/>
    <w:rsid w:val="00A11FDB"/>
    <w:rsid w:val="00A46D81"/>
    <w:rsid w:val="00B273A7"/>
    <w:rsid w:val="00BC7511"/>
    <w:rsid w:val="00C67CEA"/>
    <w:rsid w:val="00D6483F"/>
    <w:rsid w:val="00DB1439"/>
    <w:rsid w:val="00E1586C"/>
    <w:rsid w:val="00E222FD"/>
    <w:rsid w:val="00ED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E4FD4"/>
  <w15:chartTrackingRefBased/>
  <w15:docId w15:val="{D64A594D-8959-CE48-9CF0-17D6A3BB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099"/>
    <w:rPr>
      <w:rFonts w:eastAsiaTheme="minorEastAsi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09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32B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332B"/>
  </w:style>
  <w:style w:type="paragraph" w:styleId="Footer">
    <w:name w:val="footer"/>
    <w:basedOn w:val="Normal"/>
    <w:link w:val="FooterChar"/>
    <w:uiPriority w:val="99"/>
    <w:unhideWhenUsed/>
    <w:rsid w:val="008D332B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332B"/>
  </w:style>
  <w:style w:type="character" w:styleId="Hyperlink">
    <w:name w:val="Hyperlink"/>
    <w:basedOn w:val="DefaultParagraphFont"/>
    <w:uiPriority w:val="99"/>
    <w:unhideWhenUsed/>
    <w:rsid w:val="006126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612687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126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12687"/>
    <w:rPr>
      <w:b/>
      <w:bCs/>
    </w:rPr>
  </w:style>
  <w:style w:type="table" w:styleId="TableGrid">
    <w:name w:val="Table Grid"/>
    <w:basedOn w:val="TableNormal"/>
    <w:uiPriority w:val="59"/>
    <w:rsid w:val="00612687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009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67C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ctefinalgrantrepo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ctefinalgrantrepo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hatche1@cse.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ctefinalgrantrepo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TE/Library/Group%20Containers/UBF8T346G9.Office/User%20Content.localized/Templates.localized/CTE_USC_Word_Template_2-28-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CTE_USC_Word_Template_2-28-2024.dotx</Template>
  <TotalTime>28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Helena Johnson</cp:lastModifiedBy>
  <cp:revision>3</cp:revision>
  <cp:lastPrinted>2023-08-30T17:58:00Z</cp:lastPrinted>
  <dcterms:created xsi:type="dcterms:W3CDTF">2024-05-17T14:09:00Z</dcterms:created>
  <dcterms:modified xsi:type="dcterms:W3CDTF">2024-05-17T16:18:00Z</dcterms:modified>
</cp:coreProperties>
</file>