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6503" w14:textId="2D9A856B" w:rsidR="006032F5" w:rsidRPr="006032F5" w:rsidRDefault="00E014CD" w:rsidP="00E014CD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b/>
          <w:sz w:val="20"/>
          <w:szCs w:val="20"/>
        </w:rPr>
      </w:pPr>
      <w:r>
        <w:br/>
      </w:r>
      <w:r w:rsidR="006032F5">
        <w:br/>
      </w:r>
    </w:p>
    <w:p w14:paraId="141FCF7A" w14:textId="77777777" w:rsidR="00AB7082" w:rsidRPr="002767B9" w:rsidRDefault="00AB7082" w:rsidP="00AB7082">
      <w:pPr>
        <w:spacing w:after="0" w:line="240" w:lineRule="auto"/>
        <w:jc w:val="center"/>
        <w:rPr>
          <w:rFonts w:asciiTheme="majorHAnsi" w:eastAsia="Calibri" w:hAnsiTheme="majorHAnsi" w:cs="Calibri"/>
          <w:b/>
        </w:rPr>
      </w:pPr>
      <w:r w:rsidRPr="002767B9">
        <w:rPr>
          <w:rFonts w:asciiTheme="majorHAnsi" w:eastAsia="Calibri" w:hAnsiTheme="majorHAnsi" w:cs="Calibri"/>
          <w:b/>
        </w:rPr>
        <w:t>Carolina Core Online:</w:t>
      </w:r>
    </w:p>
    <w:p w14:paraId="23673551" w14:textId="77777777" w:rsidR="00AB7082" w:rsidRPr="002767B9" w:rsidRDefault="00AB7082" w:rsidP="00AB7082">
      <w:pPr>
        <w:spacing w:after="0" w:line="240" w:lineRule="auto"/>
        <w:jc w:val="center"/>
        <w:rPr>
          <w:rFonts w:asciiTheme="majorHAnsi" w:eastAsia="Calibri" w:hAnsiTheme="majorHAnsi" w:cs="Calibri"/>
          <w:b/>
        </w:rPr>
      </w:pPr>
      <w:r w:rsidRPr="002767B9">
        <w:rPr>
          <w:rFonts w:asciiTheme="majorHAnsi" w:eastAsia="Calibri" w:hAnsiTheme="majorHAnsi" w:cs="Calibri"/>
          <w:b/>
        </w:rPr>
        <w:t>Teaching Innovation Grants in Distributed Learning Course Development</w:t>
      </w:r>
    </w:p>
    <w:p w14:paraId="49752E88" w14:textId="2D78A446" w:rsidR="00AB7082" w:rsidRPr="002767B9" w:rsidRDefault="00AB7082" w:rsidP="00AB7082">
      <w:pPr>
        <w:spacing w:after="0" w:line="240" w:lineRule="auto"/>
        <w:jc w:val="center"/>
        <w:rPr>
          <w:rFonts w:asciiTheme="majorHAnsi" w:eastAsia="Calibri" w:hAnsiTheme="majorHAnsi" w:cs="Calibri"/>
          <w:b/>
        </w:rPr>
      </w:pPr>
      <w:r w:rsidRPr="002767B9">
        <w:rPr>
          <w:rFonts w:asciiTheme="majorHAnsi" w:eastAsia="Calibri" w:hAnsiTheme="majorHAnsi" w:cs="Calibri"/>
          <w:b/>
        </w:rPr>
        <w:t>2017-2018</w:t>
      </w:r>
      <w:r w:rsidR="00C30531">
        <w:rPr>
          <w:rFonts w:asciiTheme="majorHAnsi" w:eastAsia="Calibri" w:hAnsiTheme="majorHAnsi" w:cs="Calibri"/>
          <w:b/>
        </w:rPr>
        <w:br/>
      </w:r>
    </w:p>
    <w:p w14:paraId="2F86E389" w14:textId="77777777" w:rsidR="00AB7082" w:rsidRPr="002767B9" w:rsidRDefault="00AB7082" w:rsidP="00AB7082">
      <w:pPr>
        <w:spacing w:after="0" w:line="240" w:lineRule="auto"/>
        <w:jc w:val="center"/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>Cover Sheet</w:t>
      </w:r>
    </w:p>
    <w:p w14:paraId="64D3C739" w14:textId="77777777" w:rsidR="006032F5" w:rsidRPr="006032F5" w:rsidRDefault="006032F5" w:rsidP="006032F5">
      <w:pPr>
        <w:spacing w:after="0" w:line="240" w:lineRule="auto"/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p w14:paraId="2B8EC859" w14:textId="688D62E5" w:rsidR="006032F5" w:rsidRPr="00AB7082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AB7082">
        <w:rPr>
          <w:rFonts w:asciiTheme="majorHAnsi" w:eastAsia="Calibri" w:hAnsiTheme="majorHAnsi" w:cs="Calibri"/>
          <w:b/>
          <w:sz w:val="20"/>
          <w:szCs w:val="20"/>
        </w:rPr>
        <w:t>Title of Proposed Course:</w:t>
      </w:r>
      <w:r w:rsidR="00E02B7D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bookmarkStart w:id="0" w:name="_GoBack"/>
      <w:bookmarkEnd w:id="0"/>
    </w:p>
    <w:p w14:paraId="1FA8D4BA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2AF5A79B" w14:textId="359933F4" w:rsidR="00E02B7D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  <w:u w:val="single"/>
        </w:rPr>
      </w:pPr>
      <w:r w:rsidRPr="00AB7082">
        <w:rPr>
          <w:rFonts w:asciiTheme="majorHAnsi" w:eastAsia="Calibri" w:hAnsiTheme="majorHAnsi" w:cs="Calibri"/>
          <w:b/>
          <w:sz w:val="20"/>
          <w:szCs w:val="20"/>
        </w:rPr>
        <w:t>Course Designator:</w:t>
      </w:r>
      <w:r w:rsidR="00E02B7D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</w:p>
    <w:p w14:paraId="2D2BBC74" w14:textId="77777777" w:rsidR="00E02B7D" w:rsidRPr="00E02B7D" w:rsidRDefault="00E02B7D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  <w:u w:val="single"/>
        </w:rPr>
      </w:pPr>
    </w:p>
    <w:p w14:paraId="01E96B23" w14:textId="516AE1E5" w:rsidR="006032F5" w:rsidRPr="00E02B7D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  <w:r w:rsidRPr="00AB7082">
        <w:rPr>
          <w:rFonts w:asciiTheme="majorHAnsi" w:eastAsia="Calibri" w:hAnsiTheme="majorHAnsi" w:cs="Calibri"/>
          <w:b/>
          <w:sz w:val="20"/>
          <w:szCs w:val="20"/>
        </w:rPr>
        <w:t>Prerequisites:</w:t>
      </w:r>
      <w:r w:rsidR="00E02B7D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</w:p>
    <w:p w14:paraId="72BFCBA5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42F4600C" w14:textId="77777777" w:rsidR="006032F5" w:rsidRPr="00AB7082" w:rsidRDefault="006032F5" w:rsidP="00AB7082">
      <w:pPr>
        <w:tabs>
          <w:tab w:val="left" w:pos="720"/>
        </w:tabs>
        <w:spacing w:after="60"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AB7082">
        <w:rPr>
          <w:rFonts w:asciiTheme="majorHAnsi" w:eastAsia="Calibri" w:hAnsiTheme="majorHAnsi" w:cs="Calibri"/>
          <w:b/>
          <w:sz w:val="20"/>
          <w:szCs w:val="20"/>
        </w:rPr>
        <w:t>Type of Course (Check All That Apply):</w:t>
      </w:r>
    </w:p>
    <w:p w14:paraId="34157484" w14:textId="77777777" w:rsidR="006032F5" w:rsidRPr="006032F5" w:rsidRDefault="006032F5" w:rsidP="00AB7082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Theme="majorHAnsi" w:eastAsia="Calibri" w:hAnsiTheme="majorHAnsi" w:cs="Calibri"/>
          <w:sz w:val="20"/>
          <w:szCs w:val="20"/>
        </w:rPr>
      </w:pPr>
      <w:proofErr w:type="gramStart"/>
      <w:r w:rsidRPr="006032F5">
        <w:rPr>
          <w:rFonts w:asciiTheme="majorHAnsi" w:eastAsia="Calibri" w:hAnsiTheme="majorHAnsi" w:cs="Calibri"/>
          <w:sz w:val="20"/>
          <w:szCs w:val="20"/>
        </w:rPr>
        <w:t xml:space="preserve">[ </w:t>
      </w:r>
      <w:r w:rsidR="00AB7082">
        <w:rPr>
          <w:rFonts w:asciiTheme="majorHAnsi" w:eastAsia="Calibri" w:hAnsiTheme="majorHAnsi" w:cs="Calibri"/>
          <w:sz w:val="20"/>
          <w:szCs w:val="20"/>
        </w:rPr>
        <w:t xml:space="preserve">   </w:t>
      </w:r>
      <w:r w:rsidRPr="006032F5">
        <w:rPr>
          <w:rFonts w:asciiTheme="majorHAnsi" w:eastAsia="Calibri" w:hAnsiTheme="majorHAnsi" w:cs="Calibri"/>
          <w:sz w:val="20"/>
          <w:szCs w:val="20"/>
        </w:rPr>
        <w:t>]</w:t>
      </w:r>
      <w:proofErr w:type="gramEnd"/>
      <w:r w:rsidR="00AB7082"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6032F5">
        <w:rPr>
          <w:rFonts w:asciiTheme="majorHAnsi" w:eastAsia="Calibri" w:hAnsiTheme="majorHAnsi" w:cs="Calibri"/>
          <w:sz w:val="20"/>
          <w:szCs w:val="20"/>
        </w:rPr>
        <w:t>New Course</w:t>
      </w:r>
      <w:r w:rsidRPr="006032F5">
        <w:rPr>
          <w:rFonts w:asciiTheme="majorHAnsi" w:eastAsia="Calibri" w:hAnsiTheme="majorHAnsi" w:cs="Calibri"/>
          <w:sz w:val="20"/>
          <w:szCs w:val="20"/>
        </w:rPr>
        <w:tab/>
      </w:r>
      <w:r w:rsidRPr="006032F5">
        <w:rPr>
          <w:rFonts w:asciiTheme="majorHAnsi" w:eastAsia="Calibri" w:hAnsiTheme="majorHAnsi" w:cs="Calibri"/>
          <w:sz w:val="20"/>
          <w:szCs w:val="20"/>
        </w:rPr>
        <w:tab/>
      </w:r>
    </w:p>
    <w:p w14:paraId="3623C2B9" w14:textId="77777777" w:rsidR="006032F5" w:rsidRPr="006032F5" w:rsidRDefault="00AB7082" w:rsidP="00AB7082">
      <w:pPr>
        <w:tabs>
          <w:tab w:val="left" w:pos="360"/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ab/>
      </w:r>
      <w:proofErr w:type="gramStart"/>
      <w:r w:rsidR="006032F5" w:rsidRPr="006032F5">
        <w:rPr>
          <w:rFonts w:asciiTheme="majorHAnsi" w:eastAsia="Calibri" w:hAnsiTheme="majorHAnsi" w:cs="Calibri"/>
          <w:sz w:val="20"/>
          <w:szCs w:val="20"/>
        </w:rPr>
        <w:t xml:space="preserve">[ </w:t>
      </w:r>
      <w:r>
        <w:rPr>
          <w:rFonts w:asciiTheme="majorHAnsi" w:eastAsia="Calibri" w:hAnsiTheme="majorHAnsi" w:cs="Calibri"/>
          <w:sz w:val="20"/>
          <w:szCs w:val="20"/>
        </w:rPr>
        <w:t xml:space="preserve">   </w:t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>]</w:t>
      </w:r>
      <w:proofErr w:type="gramEnd"/>
      <w:r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>Existing Traditional Carolina Core Course, Delivery Change to Distributed Learning Format</w:t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</w:p>
    <w:p w14:paraId="14F1F3B9" w14:textId="77777777" w:rsidR="006032F5" w:rsidRPr="006032F5" w:rsidRDefault="00AB7082" w:rsidP="00AB7082">
      <w:pPr>
        <w:tabs>
          <w:tab w:val="left" w:pos="360"/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ab/>
      </w:r>
      <w:proofErr w:type="gramStart"/>
      <w:r w:rsidR="006032F5" w:rsidRPr="006032F5">
        <w:rPr>
          <w:rFonts w:asciiTheme="majorHAnsi" w:eastAsia="Calibri" w:hAnsiTheme="majorHAnsi" w:cs="Calibri"/>
          <w:sz w:val="20"/>
          <w:szCs w:val="20"/>
        </w:rPr>
        <w:t xml:space="preserve">[ </w:t>
      </w:r>
      <w:r>
        <w:rPr>
          <w:rFonts w:asciiTheme="majorHAnsi" w:eastAsia="Calibri" w:hAnsiTheme="majorHAnsi" w:cs="Calibri"/>
          <w:sz w:val="20"/>
          <w:szCs w:val="20"/>
        </w:rPr>
        <w:t xml:space="preserve">   </w:t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>]</w:t>
      </w:r>
      <w:proofErr w:type="gramEnd"/>
      <w:r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>Course Proposed for Palmetto College</w:t>
      </w:r>
    </w:p>
    <w:p w14:paraId="211FC2BF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5A7ED840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  <w:r w:rsidRPr="00E02B7D">
        <w:rPr>
          <w:rFonts w:asciiTheme="majorHAnsi" w:eastAsia="Calibri" w:hAnsiTheme="majorHAnsi" w:cs="Calibri"/>
          <w:b/>
          <w:sz w:val="20"/>
          <w:szCs w:val="20"/>
        </w:rPr>
        <w:t>Planned Course Delivery Methods:</w:t>
      </w:r>
      <w:r w:rsidRPr="006032F5">
        <w:rPr>
          <w:rFonts w:asciiTheme="majorHAnsi" w:eastAsia="Calibri" w:hAnsiTheme="majorHAnsi" w:cs="Calibri"/>
          <w:sz w:val="20"/>
          <w:szCs w:val="20"/>
        </w:rPr>
        <w:t xml:space="preserve">  100% </w:t>
      </w:r>
      <w:r w:rsidR="00E02B7D">
        <w:rPr>
          <w:rFonts w:asciiTheme="majorHAnsi" w:eastAsia="Calibri" w:hAnsiTheme="majorHAnsi" w:cs="Calibri"/>
          <w:sz w:val="20"/>
          <w:szCs w:val="20"/>
        </w:rPr>
        <w:t>A</w:t>
      </w:r>
      <w:r w:rsidRPr="006032F5">
        <w:rPr>
          <w:rFonts w:asciiTheme="majorHAnsi" w:eastAsia="Calibri" w:hAnsiTheme="majorHAnsi" w:cs="Calibri"/>
          <w:sz w:val="20"/>
          <w:szCs w:val="20"/>
        </w:rPr>
        <w:t xml:space="preserve">synchronous </w:t>
      </w:r>
      <w:r w:rsidR="00E02B7D">
        <w:rPr>
          <w:rFonts w:asciiTheme="majorHAnsi" w:eastAsia="Calibri" w:hAnsiTheme="majorHAnsi" w:cs="Calibri"/>
          <w:sz w:val="20"/>
          <w:szCs w:val="20"/>
        </w:rPr>
        <w:t>O</w:t>
      </w:r>
      <w:r w:rsidRPr="006032F5">
        <w:rPr>
          <w:rFonts w:asciiTheme="majorHAnsi" w:eastAsia="Calibri" w:hAnsiTheme="majorHAnsi" w:cs="Calibri"/>
          <w:sz w:val="20"/>
          <w:szCs w:val="20"/>
        </w:rPr>
        <w:t xml:space="preserve">nline </w:t>
      </w:r>
      <w:r w:rsidR="00E02B7D"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</w:rPr>
        <w:t xml:space="preserve">   </w:t>
      </w:r>
      <w:r w:rsidRPr="006032F5">
        <w:rPr>
          <w:rFonts w:asciiTheme="majorHAnsi" w:eastAsia="Calibri" w:hAnsiTheme="majorHAnsi" w:cs="Calibri"/>
          <w:sz w:val="20"/>
          <w:szCs w:val="20"/>
        </w:rPr>
        <w:tab/>
      </w:r>
      <w:r w:rsidR="00E02B7D">
        <w:rPr>
          <w:rFonts w:asciiTheme="majorHAnsi" w:eastAsia="Calibri" w:hAnsiTheme="majorHAnsi" w:cs="Calibri"/>
          <w:sz w:val="20"/>
          <w:szCs w:val="20"/>
        </w:rPr>
        <w:t>B</w:t>
      </w:r>
      <w:r w:rsidRPr="006032F5">
        <w:rPr>
          <w:rFonts w:asciiTheme="majorHAnsi" w:eastAsia="Calibri" w:hAnsiTheme="majorHAnsi" w:cs="Calibri"/>
          <w:sz w:val="20"/>
          <w:szCs w:val="20"/>
        </w:rPr>
        <w:t>lended</w:t>
      </w:r>
      <w:r w:rsidR="00E02B7D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="00E02B7D"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</w:p>
    <w:p w14:paraId="4F3AF84D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24546EC7" w14:textId="0C68E842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  <w:r w:rsidRPr="00E02B7D">
        <w:rPr>
          <w:rFonts w:asciiTheme="majorHAnsi" w:eastAsia="Calibri" w:hAnsiTheme="majorHAnsi" w:cs="Calibri"/>
          <w:b/>
          <w:sz w:val="20"/>
          <w:szCs w:val="20"/>
        </w:rPr>
        <w:t>Semester/Year of Planned First Course Offering:</w:t>
      </w:r>
      <w:r w:rsidRPr="006032F5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14:paraId="562A82BC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37E65A36" w14:textId="31FCF45E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  <w:r w:rsidRPr="00E02B7D">
        <w:rPr>
          <w:rFonts w:asciiTheme="majorHAnsi" w:eastAsia="Calibri" w:hAnsiTheme="majorHAnsi" w:cs="Calibri"/>
          <w:b/>
          <w:sz w:val="20"/>
          <w:szCs w:val="20"/>
        </w:rPr>
        <w:t>Anticipated Enrollment:</w:t>
      </w:r>
      <w:r w:rsidRPr="006032F5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E02B7D"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6032F5">
        <w:rPr>
          <w:rFonts w:asciiTheme="majorHAnsi" w:eastAsia="Calibri" w:hAnsiTheme="majorHAnsi" w:cs="Calibri"/>
          <w:sz w:val="20"/>
          <w:szCs w:val="20"/>
        </w:rPr>
        <w:t xml:space="preserve">First Delivery </w:t>
      </w:r>
      <w:r w:rsidR="00E02B7D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="00E02B7D"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="00680FF0">
        <w:rPr>
          <w:rFonts w:asciiTheme="majorHAnsi" w:eastAsia="Calibri" w:hAnsiTheme="majorHAnsi" w:cs="Calibri"/>
          <w:sz w:val="20"/>
          <w:szCs w:val="20"/>
        </w:rPr>
        <w:tab/>
      </w:r>
      <w:r w:rsidRPr="006032F5">
        <w:rPr>
          <w:rFonts w:asciiTheme="majorHAnsi" w:eastAsia="Calibri" w:hAnsiTheme="majorHAnsi" w:cs="Calibri"/>
          <w:sz w:val="20"/>
          <w:szCs w:val="20"/>
        </w:rPr>
        <w:t>Annually</w:t>
      </w:r>
      <w:r w:rsidR="00E02B7D" w:rsidRPr="006032F5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E02B7D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="00E02B7D"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</w:p>
    <w:p w14:paraId="1B1FA362" w14:textId="77777777" w:rsidR="006032F5" w:rsidRPr="006032F5" w:rsidRDefault="006032F5" w:rsidP="006032F5">
      <w:pPr>
        <w:tabs>
          <w:tab w:val="left" w:pos="129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27CBB14F" w14:textId="2FA2EC31" w:rsidR="006032F5" w:rsidRPr="00E02B7D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E02B7D">
        <w:rPr>
          <w:rFonts w:asciiTheme="majorHAnsi" w:eastAsia="Calibri" w:hAnsiTheme="majorHAnsi" w:cs="Calibri"/>
          <w:b/>
          <w:sz w:val="20"/>
          <w:szCs w:val="20"/>
        </w:rPr>
        <w:t xml:space="preserve">Principal Instructor </w:t>
      </w:r>
      <w:r w:rsidR="00E02B7D">
        <w:rPr>
          <w:rFonts w:asciiTheme="majorHAnsi" w:eastAsia="Calibri" w:hAnsiTheme="majorHAnsi" w:cs="Calibri"/>
          <w:b/>
          <w:sz w:val="20"/>
          <w:szCs w:val="20"/>
        </w:rPr>
        <w:t xml:space="preserve">(PI) </w:t>
      </w:r>
      <w:r w:rsidRPr="00E02B7D">
        <w:rPr>
          <w:rFonts w:asciiTheme="majorHAnsi" w:eastAsia="Calibri" w:hAnsiTheme="majorHAnsi" w:cs="Calibri"/>
          <w:b/>
          <w:sz w:val="20"/>
          <w:szCs w:val="20"/>
        </w:rPr>
        <w:t>Name and Title:</w:t>
      </w:r>
      <w:r w:rsidR="00E02B7D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</w:p>
    <w:p w14:paraId="4C5DDAD9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47A184AF" w14:textId="50377B56" w:rsidR="006032F5" w:rsidRPr="00E02B7D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b/>
          <w:sz w:val="20"/>
          <w:szCs w:val="20"/>
          <w:u w:val="single"/>
        </w:rPr>
      </w:pPr>
      <w:r w:rsidRPr="00E02B7D">
        <w:rPr>
          <w:rFonts w:asciiTheme="majorHAnsi" w:eastAsia="Calibri" w:hAnsiTheme="majorHAnsi" w:cs="Calibri"/>
          <w:b/>
          <w:sz w:val="20"/>
          <w:szCs w:val="20"/>
        </w:rPr>
        <w:t>PI Campus, Colle</w:t>
      </w:r>
      <w:r w:rsidR="00E02B7D" w:rsidRPr="00E02B7D">
        <w:rPr>
          <w:rFonts w:asciiTheme="majorHAnsi" w:eastAsia="Calibri" w:hAnsiTheme="majorHAnsi" w:cs="Calibri"/>
          <w:b/>
          <w:sz w:val="20"/>
          <w:szCs w:val="20"/>
        </w:rPr>
        <w:t xml:space="preserve">ge, School, and/or Department: </w:t>
      </w:r>
    </w:p>
    <w:p w14:paraId="1A6BFCDA" w14:textId="77777777" w:rsidR="00E02B7D" w:rsidRPr="006032F5" w:rsidRDefault="00E02B7D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3BCFF16A" w14:textId="7BFE717D" w:rsidR="006032F5" w:rsidRPr="00E02B7D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E02B7D">
        <w:rPr>
          <w:rFonts w:asciiTheme="majorHAnsi" w:eastAsia="Calibri" w:hAnsiTheme="majorHAnsi" w:cs="Calibri"/>
          <w:b/>
          <w:sz w:val="20"/>
          <w:szCs w:val="20"/>
        </w:rPr>
        <w:t>PI Phone/Email:</w:t>
      </w:r>
      <w:r w:rsidR="00E02B7D" w:rsidRPr="00E02B7D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E02B7D" w:rsidRPr="00E02B7D">
        <w:rPr>
          <w:rFonts w:asciiTheme="majorHAnsi" w:eastAsia="Calibri" w:hAnsiTheme="majorHAnsi" w:cs="Calibri"/>
          <w:b/>
          <w:sz w:val="20"/>
          <w:szCs w:val="20"/>
          <w:u w:val="single"/>
        </w:rPr>
        <w:t xml:space="preserve"> </w:t>
      </w:r>
    </w:p>
    <w:p w14:paraId="336D4E85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036A0416" w14:textId="6B54B4D4" w:rsidR="00E02B7D" w:rsidRPr="00E02B7D" w:rsidRDefault="006032F5" w:rsidP="00E02B7D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b/>
          <w:sz w:val="20"/>
          <w:szCs w:val="20"/>
          <w:u w:val="single"/>
        </w:rPr>
      </w:pPr>
      <w:r w:rsidRPr="00E02B7D">
        <w:rPr>
          <w:rFonts w:asciiTheme="majorHAnsi" w:eastAsia="Calibri" w:hAnsiTheme="majorHAnsi" w:cs="Calibri"/>
          <w:b/>
          <w:sz w:val="20"/>
          <w:szCs w:val="20"/>
        </w:rPr>
        <w:t>Co-PIs (if any):</w:t>
      </w:r>
      <w:r w:rsidR="00E02B7D" w:rsidRPr="00E02B7D">
        <w:rPr>
          <w:rFonts w:asciiTheme="majorHAnsi" w:eastAsia="Calibri" w:hAnsiTheme="majorHAnsi" w:cs="Calibri"/>
          <w:b/>
          <w:sz w:val="20"/>
          <w:szCs w:val="20"/>
        </w:rPr>
        <w:tab/>
      </w:r>
      <w:r w:rsidR="00E02B7D" w:rsidRPr="00E02B7D">
        <w:rPr>
          <w:rFonts w:asciiTheme="majorHAnsi" w:eastAsia="Calibri" w:hAnsiTheme="majorHAnsi" w:cs="Calibri"/>
          <w:b/>
          <w:sz w:val="20"/>
          <w:szCs w:val="20"/>
        </w:rPr>
        <w:tab/>
      </w:r>
    </w:p>
    <w:p w14:paraId="152B6336" w14:textId="77777777" w:rsidR="006032F5" w:rsidRPr="006032F5" w:rsidRDefault="006032F5" w:rsidP="00E02B7D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3C89D054" w14:textId="2BAA22ED" w:rsidR="006032F5" w:rsidRPr="00D66528" w:rsidRDefault="006032F5" w:rsidP="006032F5">
      <w:pPr>
        <w:tabs>
          <w:tab w:val="left" w:pos="1530"/>
        </w:tabs>
        <w:spacing w:after="0" w:line="240" w:lineRule="auto"/>
        <w:rPr>
          <w:rFonts w:asciiTheme="majorHAnsi" w:eastAsia="Calibri" w:hAnsiTheme="majorHAnsi" w:cs="Calibri"/>
          <w:b/>
          <w:color w:val="000000"/>
          <w:sz w:val="20"/>
          <w:szCs w:val="20"/>
          <w:u w:val="single"/>
        </w:rPr>
      </w:pPr>
      <w:r w:rsidRPr="00D66528">
        <w:rPr>
          <w:rFonts w:asciiTheme="majorHAnsi" w:eastAsia="Calibri" w:hAnsiTheme="majorHAnsi" w:cs="Calibri"/>
          <w:b/>
          <w:sz w:val="20"/>
          <w:szCs w:val="20"/>
        </w:rPr>
        <w:t>Am</w:t>
      </w:r>
      <w:r w:rsidRPr="00D66528">
        <w:rPr>
          <w:rFonts w:asciiTheme="majorHAnsi" w:eastAsia="Calibri" w:hAnsiTheme="majorHAnsi" w:cs="Calibri"/>
          <w:b/>
          <w:color w:val="000000"/>
          <w:sz w:val="20"/>
          <w:szCs w:val="20"/>
        </w:rPr>
        <w:t>ount of Funding Requested:</w:t>
      </w:r>
      <w:r w:rsidR="00E02B7D" w:rsidRPr="00D66528">
        <w:rPr>
          <w:rFonts w:asciiTheme="majorHAnsi" w:eastAsia="Calibri" w:hAnsiTheme="majorHAnsi" w:cs="Calibri"/>
          <w:b/>
          <w:color w:val="000000"/>
          <w:sz w:val="20"/>
          <w:szCs w:val="20"/>
        </w:rPr>
        <w:t xml:space="preserve"> </w:t>
      </w:r>
    </w:p>
    <w:p w14:paraId="0E0A0BD2" w14:textId="77777777" w:rsidR="006032F5" w:rsidRPr="006032F5" w:rsidRDefault="006032F5" w:rsidP="006032F5">
      <w:pPr>
        <w:tabs>
          <w:tab w:val="left" w:pos="1530"/>
        </w:tabs>
        <w:spacing w:after="0" w:line="240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</w:p>
    <w:p w14:paraId="327440F2" w14:textId="390AA5F4" w:rsidR="006032F5" w:rsidRPr="00D66528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b/>
          <w:sz w:val="20"/>
          <w:szCs w:val="20"/>
          <w:u w:val="single"/>
        </w:rPr>
      </w:pPr>
      <w:r w:rsidRPr="00D66528">
        <w:rPr>
          <w:rFonts w:asciiTheme="majorHAnsi" w:eastAsia="Calibri" w:hAnsiTheme="majorHAnsi" w:cs="Calibri"/>
          <w:b/>
          <w:sz w:val="20"/>
          <w:szCs w:val="20"/>
        </w:rPr>
        <w:t xml:space="preserve">Unit Budget Manager’s Name and Contact Information: </w:t>
      </w:r>
    </w:p>
    <w:p w14:paraId="30EC4C99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74434466" w14:textId="77777777" w:rsidR="006032F5" w:rsidRPr="006032F5" w:rsidRDefault="006032F5" w:rsidP="006032F5">
      <w:pPr>
        <w:tabs>
          <w:tab w:val="left" w:pos="1530"/>
        </w:tabs>
        <w:spacing w:after="0" w:line="240" w:lineRule="auto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D66528">
        <w:rPr>
          <w:rFonts w:asciiTheme="majorHAnsi" w:eastAsia="Calibri" w:hAnsiTheme="majorHAnsi" w:cs="Calibri"/>
          <w:b/>
          <w:color w:val="000000"/>
          <w:sz w:val="20"/>
          <w:szCs w:val="20"/>
        </w:rPr>
        <w:t>Has PI or Co-PI(s) received prior course-development grant funding from the Office of the Provost or CTE?</w:t>
      </w:r>
      <w:r w:rsidRPr="006032F5">
        <w:rPr>
          <w:rFonts w:asciiTheme="majorHAnsi" w:eastAsia="Calibri" w:hAnsiTheme="majorHAnsi" w:cs="Calibri"/>
          <w:color w:val="000000"/>
          <w:sz w:val="20"/>
          <w:szCs w:val="20"/>
        </w:rPr>
        <w:t xml:space="preserve">  Y</w:t>
      </w:r>
      <w:r w:rsidR="00E02B7D">
        <w:rPr>
          <w:rFonts w:asciiTheme="majorHAnsi" w:eastAsia="Calibri" w:hAnsiTheme="majorHAnsi" w:cs="Calibri"/>
          <w:color w:val="000000"/>
          <w:sz w:val="20"/>
          <w:szCs w:val="20"/>
        </w:rPr>
        <w:t xml:space="preserve"> </w:t>
      </w:r>
      <w:r w:rsidRPr="006032F5">
        <w:rPr>
          <w:rFonts w:asciiTheme="majorHAnsi" w:eastAsia="Calibri" w:hAnsiTheme="majorHAnsi" w:cs="Calibri"/>
          <w:color w:val="000000"/>
          <w:sz w:val="20"/>
          <w:szCs w:val="20"/>
        </w:rPr>
        <w:t>/</w:t>
      </w:r>
      <w:r w:rsidR="00E02B7D">
        <w:rPr>
          <w:rFonts w:asciiTheme="majorHAnsi" w:eastAsia="Calibri" w:hAnsiTheme="majorHAnsi" w:cs="Calibri"/>
          <w:color w:val="000000"/>
          <w:sz w:val="20"/>
          <w:szCs w:val="20"/>
        </w:rPr>
        <w:t xml:space="preserve"> </w:t>
      </w:r>
      <w:r w:rsidRPr="006032F5">
        <w:rPr>
          <w:rFonts w:asciiTheme="majorHAnsi" w:eastAsia="Calibri" w:hAnsiTheme="majorHAnsi" w:cs="Calibri"/>
          <w:color w:val="000000"/>
          <w:sz w:val="20"/>
          <w:szCs w:val="20"/>
        </w:rPr>
        <w:t xml:space="preserve">N   If </w:t>
      </w:r>
      <w:r w:rsidRPr="006032F5">
        <w:rPr>
          <w:rFonts w:asciiTheme="majorHAnsi" w:eastAsia="Calibri" w:hAnsiTheme="majorHAnsi" w:cs="Calibri"/>
          <w:b/>
          <w:color w:val="000000"/>
          <w:sz w:val="20"/>
          <w:szCs w:val="20"/>
        </w:rPr>
        <w:t xml:space="preserve">Y, </w:t>
      </w:r>
      <w:r w:rsidRPr="006032F5">
        <w:rPr>
          <w:rFonts w:asciiTheme="majorHAnsi" w:eastAsia="Calibri" w:hAnsiTheme="majorHAnsi" w:cs="Calibri"/>
          <w:color w:val="000000"/>
          <w:sz w:val="20"/>
          <w:szCs w:val="20"/>
        </w:rPr>
        <w:t>please attach proof of course completion.</w:t>
      </w:r>
    </w:p>
    <w:p w14:paraId="53A3ED72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52D919EF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  <w:r w:rsidRPr="006032F5">
        <w:rPr>
          <w:rFonts w:asciiTheme="majorHAnsi" w:eastAsia="Calibri" w:hAnsiTheme="majorHAnsi" w:cs="Calibri"/>
          <w:i/>
          <w:sz w:val="20"/>
          <w:szCs w:val="20"/>
        </w:rPr>
        <w:t>I certify that I am not on notice of termination of my position at USC nor have I accepted employment at another institution. I also understand the expectations of grant recipients and commit to fulfill these obligations if selected.</w:t>
      </w:r>
      <w:r w:rsidRPr="006032F5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14:paraId="6DC4D8C3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33BCA31B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  <w:u w:val="single"/>
        </w:rPr>
      </w:pP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="00E02B7D">
        <w:rPr>
          <w:rFonts w:asciiTheme="majorHAnsi" w:eastAsia="Calibri" w:hAnsiTheme="majorHAnsi" w:cs="Calibri"/>
          <w:sz w:val="20"/>
          <w:szCs w:val="20"/>
          <w:u w:val="single"/>
        </w:rPr>
        <w:t xml:space="preserve">     </w:t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</w:rPr>
        <w:tab/>
      </w:r>
      <w:r w:rsidRPr="006032F5">
        <w:rPr>
          <w:rFonts w:asciiTheme="majorHAnsi" w:eastAsia="Calibri" w:hAnsiTheme="majorHAnsi" w:cs="Calibri"/>
          <w:sz w:val="20"/>
          <w:szCs w:val="20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</w:p>
    <w:p w14:paraId="66CA1CCC" w14:textId="77777777" w:rsidR="006032F5" w:rsidRPr="006032F5" w:rsidRDefault="00D66528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 xml:space="preserve">Applicant Signature </w:t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>Date</w:t>
      </w:r>
    </w:p>
    <w:p w14:paraId="72BF9DB7" w14:textId="77777777" w:rsid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1BFD1A50" w14:textId="77777777" w:rsidR="00E014CD" w:rsidRPr="006032F5" w:rsidRDefault="00E014CD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3C126CFE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6032F5">
        <w:rPr>
          <w:rFonts w:asciiTheme="majorHAnsi" w:eastAsia="Calibri" w:hAnsiTheme="majorHAnsi" w:cs="Calibri"/>
          <w:b/>
          <w:sz w:val="20"/>
          <w:szCs w:val="20"/>
        </w:rPr>
        <w:t xml:space="preserve"> Academic Unit Endorsement (required for application to be considered): </w:t>
      </w:r>
    </w:p>
    <w:p w14:paraId="29EC1B53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b/>
          <w:sz w:val="20"/>
          <w:szCs w:val="20"/>
        </w:rPr>
      </w:pPr>
    </w:p>
    <w:p w14:paraId="61E10AD4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i/>
          <w:sz w:val="20"/>
          <w:szCs w:val="20"/>
        </w:rPr>
      </w:pPr>
      <w:r w:rsidRPr="006032F5">
        <w:rPr>
          <w:rFonts w:asciiTheme="majorHAnsi" w:eastAsia="Calibri" w:hAnsiTheme="majorHAnsi" w:cs="Calibri"/>
          <w:i/>
          <w:sz w:val="20"/>
          <w:szCs w:val="20"/>
        </w:rPr>
        <w:t>I certify that I support the proposed project.</w:t>
      </w:r>
    </w:p>
    <w:p w14:paraId="11695264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108A84F9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  <w:u w:val="single"/>
        </w:rPr>
      </w:pP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</w:rPr>
        <w:tab/>
      </w:r>
      <w:r w:rsidRPr="006032F5">
        <w:rPr>
          <w:rFonts w:asciiTheme="majorHAnsi" w:eastAsia="Calibri" w:hAnsiTheme="majorHAnsi" w:cs="Calibri"/>
          <w:sz w:val="20"/>
          <w:szCs w:val="20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6032F5">
        <w:rPr>
          <w:rFonts w:asciiTheme="majorHAnsi" w:eastAsia="Calibri" w:hAnsiTheme="majorHAnsi" w:cs="Calibri"/>
          <w:sz w:val="20"/>
          <w:szCs w:val="20"/>
          <w:u w:val="single"/>
        </w:rPr>
        <w:tab/>
      </w:r>
    </w:p>
    <w:p w14:paraId="2D1BF23D" w14:textId="77777777" w:rsidR="006032F5" w:rsidRPr="006032F5" w:rsidRDefault="00D66528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 xml:space="preserve">Chair, Director, or Dean Signature </w:t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ab/>
      </w:r>
      <w:r>
        <w:rPr>
          <w:rFonts w:asciiTheme="majorHAnsi" w:eastAsia="Calibri" w:hAnsiTheme="majorHAnsi" w:cs="Calibri"/>
          <w:sz w:val="20"/>
          <w:szCs w:val="20"/>
        </w:rPr>
        <w:t xml:space="preserve">                 </w:t>
      </w:r>
      <w:r w:rsidR="006032F5" w:rsidRPr="006032F5">
        <w:rPr>
          <w:rFonts w:asciiTheme="majorHAnsi" w:eastAsia="Calibri" w:hAnsiTheme="majorHAnsi" w:cs="Calibri"/>
          <w:sz w:val="20"/>
          <w:szCs w:val="20"/>
        </w:rPr>
        <w:t>Date</w:t>
      </w:r>
    </w:p>
    <w:p w14:paraId="2428E754" w14:textId="77777777" w:rsidR="006032F5" w:rsidRDefault="006032F5" w:rsidP="006032F5">
      <w:pPr>
        <w:tabs>
          <w:tab w:val="left" w:pos="720"/>
        </w:tabs>
        <w:spacing w:after="0" w:line="240" w:lineRule="auto"/>
        <w:jc w:val="center"/>
        <w:rPr>
          <w:rFonts w:asciiTheme="majorHAnsi" w:eastAsia="Calibri" w:hAnsiTheme="majorHAnsi" w:cs="Calibri"/>
          <w:b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br w:type="page"/>
      </w:r>
    </w:p>
    <w:p w14:paraId="503F3AD6" w14:textId="77777777" w:rsidR="006032F5" w:rsidRDefault="006032F5" w:rsidP="006032F5">
      <w:pPr>
        <w:tabs>
          <w:tab w:val="left" w:pos="720"/>
        </w:tabs>
        <w:spacing w:after="0" w:line="240" w:lineRule="auto"/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p w14:paraId="24C0FBDC" w14:textId="77777777" w:rsidR="006032F5" w:rsidRDefault="006032F5" w:rsidP="006032F5">
      <w:pPr>
        <w:tabs>
          <w:tab w:val="left" w:pos="720"/>
        </w:tabs>
        <w:spacing w:after="0" w:line="240" w:lineRule="auto"/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p w14:paraId="1A8AF1C7" w14:textId="77777777" w:rsidR="006032F5" w:rsidRDefault="006032F5" w:rsidP="006032F5">
      <w:pPr>
        <w:tabs>
          <w:tab w:val="left" w:pos="720"/>
        </w:tabs>
        <w:spacing w:after="0" w:line="240" w:lineRule="auto"/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p w14:paraId="162C580B" w14:textId="77777777" w:rsidR="003C690B" w:rsidRPr="002767B9" w:rsidRDefault="003C690B" w:rsidP="003C690B">
      <w:pPr>
        <w:spacing w:after="0" w:line="240" w:lineRule="auto"/>
        <w:jc w:val="center"/>
        <w:rPr>
          <w:rFonts w:asciiTheme="majorHAnsi" w:eastAsia="Calibri" w:hAnsiTheme="majorHAnsi" w:cs="Calibri"/>
          <w:b/>
        </w:rPr>
      </w:pPr>
      <w:r w:rsidRPr="002767B9">
        <w:rPr>
          <w:rFonts w:asciiTheme="majorHAnsi" w:eastAsia="Calibri" w:hAnsiTheme="majorHAnsi" w:cs="Calibri"/>
          <w:b/>
        </w:rPr>
        <w:t>Carolina Core Online:</w:t>
      </w:r>
    </w:p>
    <w:p w14:paraId="3E3A6AE0" w14:textId="77777777" w:rsidR="003C690B" w:rsidRPr="002767B9" w:rsidRDefault="003C690B" w:rsidP="003C690B">
      <w:pPr>
        <w:spacing w:after="0" w:line="240" w:lineRule="auto"/>
        <w:jc w:val="center"/>
        <w:rPr>
          <w:rFonts w:asciiTheme="majorHAnsi" w:eastAsia="Calibri" w:hAnsiTheme="majorHAnsi" w:cs="Calibri"/>
          <w:b/>
        </w:rPr>
      </w:pPr>
      <w:r w:rsidRPr="002767B9">
        <w:rPr>
          <w:rFonts w:asciiTheme="majorHAnsi" w:eastAsia="Calibri" w:hAnsiTheme="majorHAnsi" w:cs="Calibri"/>
          <w:b/>
        </w:rPr>
        <w:t>Teaching Innovation Grants in Distributed Learning Course Development</w:t>
      </w:r>
    </w:p>
    <w:p w14:paraId="6222EBCA" w14:textId="77777777" w:rsidR="003C690B" w:rsidRDefault="003C690B" w:rsidP="003C690B">
      <w:pPr>
        <w:spacing w:after="0" w:line="240" w:lineRule="auto"/>
        <w:jc w:val="center"/>
        <w:rPr>
          <w:rFonts w:asciiTheme="majorHAnsi" w:eastAsia="Calibri" w:hAnsiTheme="majorHAnsi" w:cs="Calibri"/>
          <w:b/>
        </w:rPr>
      </w:pPr>
      <w:r w:rsidRPr="002767B9">
        <w:rPr>
          <w:rFonts w:asciiTheme="majorHAnsi" w:eastAsia="Calibri" w:hAnsiTheme="majorHAnsi" w:cs="Calibri"/>
          <w:b/>
        </w:rPr>
        <w:t>2017-2018</w:t>
      </w:r>
    </w:p>
    <w:p w14:paraId="0842DBC3" w14:textId="77777777" w:rsidR="00C30531" w:rsidRPr="002767B9" w:rsidRDefault="00C30531" w:rsidP="003C690B">
      <w:pPr>
        <w:spacing w:after="0" w:line="240" w:lineRule="auto"/>
        <w:jc w:val="center"/>
        <w:rPr>
          <w:rFonts w:asciiTheme="majorHAnsi" w:eastAsia="Calibri" w:hAnsiTheme="majorHAnsi" w:cs="Calibri"/>
          <w:b/>
        </w:rPr>
      </w:pPr>
    </w:p>
    <w:p w14:paraId="70BC8B1B" w14:textId="769CB2E6" w:rsidR="003C690B" w:rsidRPr="002767B9" w:rsidRDefault="003C690B" w:rsidP="003C690B">
      <w:pPr>
        <w:spacing w:after="0" w:line="240" w:lineRule="auto"/>
        <w:jc w:val="center"/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 xml:space="preserve">Budget </w:t>
      </w:r>
      <w:r w:rsidR="00C30531">
        <w:rPr>
          <w:rFonts w:asciiTheme="majorHAnsi" w:eastAsia="Calibri" w:hAnsiTheme="majorHAnsi" w:cs="Calibri"/>
          <w:b/>
        </w:rPr>
        <w:t>Template</w:t>
      </w:r>
    </w:p>
    <w:p w14:paraId="7C40983E" w14:textId="77777777" w:rsidR="006032F5" w:rsidRPr="006032F5" w:rsidRDefault="006032F5" w:rsidP="006032F5">
      <w:pPr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38BEDD55" w14:textId="5D1CACF6" w:rsidR="003C690B" w:rsidRDefault="00C30531" w:rsidP="003C690B">
      <w:pPr>
        <w:spacing w:after="100" w:line="240" w:lineRule="auto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t xml:space="preserve">Proposed Line-Item </w:t>
      </w:r>
      <w:r w:rsidR="006032F5" w:rsidRPr="006032F5">
        <w:rPr>
          <w:rFonts w:asciiTheme="majorHAnsi" w:eastAsia="Calibri" w:hAnsiTheme="majorHAnsi" w:cs="Calibri"/>
          <w:b/>
          <w:sz w:val="20"/>
          <w:szCs w:val="20"/>
        </w:rPr>
        <w:t>Budget</w:t>
      </w:r>
      <w:r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</w:p>
    <w:p w14:paraId="4F198B7D" w14:textId="77777777" w:rsidR="00C30531" w:rsidRPr="00C30531" w:rsidRDefault="006032F5" w:rsidP="00C3053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  <w:r w:rsidRPr="00C30531">
        <w:rPr>
          <w:rFonts w:asciiTheme="majorHAnsi" w:eastAsia="Calibri" w:hAnsiTheme="majorHAnsi" w:cs="Calibri"/>
          <w:sz w:val="20"/>
          <w:szCs w:val="20"/>
        </w:rPr>
        <w:t>Please include expenditure categories (</w:t>
      </w:r>
      <w:r w:rsidRPr="00C30531">
        <w:rPr>
          <w:rFonts w:asciiTheme="majorHAnsi" w:eastAsia="Calibri" w:hAnsiTheme="majorHAnsi" w:cs="Calibri"/>
          <w:i/>
          <w:sz w:val="20"/>
          <w:szCs w:val="20"/>
        </w:rPr>
        <w:t>e.g</w:t>
      </w:r>
      <w:r w:rsidRPr="00C30531">
        <w:rPr>
          <w:rFonts w:asciiTheme="majorHAnsi" w:eastAsia="Calibri" w:hAnsiTheme="majorHAnsi" w:cs="Calibri"/>
          <w:sz w:val="20"/>
          <w:szCs w:val="20"/>
        </w:rPr>
        <w:t>. travel, supplie</w:t>
      </w:r>
      <w:r w:rsidR="003C690B" w:rsidRPr="00C30531">
        <w:rPr>
          <w:rFonts w:asciiTheme="majorHAnsi" w:eastAsia="Calibri" w:hAnsiTheme="majorHAnsi" w:cs="Calibri"/>
          <w:sz w:val="20"/>
          <w:szCs w:val="20"/>
        </w:rPr>
        <w:t xml:space="preserve">s, etc.) in your description. </w:t>
      </w:r>
    </w:p>
    <w:p w14:paraId="551D6C65" w14:textId="557E1F4D" w:rsidR="006032F5" w:rsidRPr="00C30531" w:rsidRDefault="006032F5" w:rsidP="00C3053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C30531">
        <w:rPr>
          <w:rFonts w:asciiTheme="majorHAnsi" w:eastAsia="Calibri" w:hAnsiTheme="majorHAnsi" w:cs="Calibri"/>
          <w:sz w:val="20"/>
          <w:szCs w:val="20"/>
        </w:rPr>
        <w:t>Fringe benefits associated with salary must be included within the budget (see</w:t>
      </w:r>
      <w:r w:rsidR="00C30531" w:rsidRPr="00C30531">
        <w:rPr>
          <w:rFonts w:asciiTheme="majorHAnsi" w:eastAsia="Calibri" w:hAnsiTheme="majorHAnsi" w:cs="Calibri"/>
          <w:sz w:val="20"/>
          <w:szCs w:val="20"/>
        </w:rPr>
        <w:t xml:space="preserve"> </w:t>
      </w:r>
      <w:hyperlink r:id="rId9">
        <w:r w:rsidRPr="00C30531">
          <w:rPr>
            <w:rFonts w:asciiTheme="majorHAnsi" w:eastAsia="Calibri" w:hAnsiTheme="majorHAnsi" w:cs="Calibri"/>
            <w:color w:val="0000FF"/>
            <w:sz w:val="20"/>
            <w:szCs w:val="20"/>
            <w:u w:val="single"/>
          </w:rPr>
          <w:t>http://sam.research.sc.edu/fringebenefits.html</w:t>
        </w:r>
      </w:hyperlink>
      <w:proofErr w:type="gramStart"/>
      <w:r w:rsidRPr="00C30531">
        <w:rPr>
          <w:rFonts w:asciiTheme="majorHAnsi" w:eastAsia="Calibri" w:hAnsiTheme="majorHAnsi" w:cs="Calibri"/>
          <w:sz w:val="20"/>
          <w:szCs w:val="20"/>
        </w:rPr>
        <w:t xml:space="preserve"> )</w:t>
      </w:r>
      <w:proofErr w:type="gramEnd"/>
      <w:r w:rsidRPr="00C30531">
        <w:rPr>
          <w:rFonts w:asciiTheme="majorHAnsi" w:eastAsia="Calibri" w:hAnsiTheme="majorHAnsi" w:cs="Calibri"/>
          <w:sz w:val="20"/>
          <w:szCs w:val="20"/>
        </w:rPr>
        <w:t>.</w:t>
      </w:r>
    </w:p>
    <w:p w14:paraId="64D451DB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tbl>
      <w:tblPr>
        <w:tblW w:w="0" w:type="auto"/>
        <w:tblInd w:w="6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669"/>
        <w:gridCol w:w="1709"/>
        <w:gridCol w:w="1707"/>
        <w:gridCol w:w="1477"/>
      </w:tblGrid>
      <w:tr w:rsidR="006032F5" w:rsidRPr="006032F5" w14:paraId="6D567ACA" w14:textId="77777777" w:rsidTr="003C690B">
        <w:trPr>
          <w:gridAfter w:val="1"/>
          <w:wAfter w:w="1477" w:type="dxa"/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40551F5E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 xml:space="preserve">Senior Personnel (PI, </w:t>
            </w:r>
            <w:proofErr w:type="spellStart"/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CoPIs</w:t>
            </w:r>
            <w:proofErr w:type="spellEnd"/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).  List by Name.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1CA126B4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3470C9D3" w14:textId="77777777" w:rsidTr="003C690B">
        <w:trPr>
          <w:gridAfter w:val="1"/>
          <w:wAfter w:w="1477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29B18874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Name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1ACC815E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Salary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328BA19B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Fringe Benefits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31C38276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Total Amount</w:t>
            </w:r>
          </w:p>
        </w:tc>
      </w:tr>
      <w:tr w:rsidR="006032F5" w:rsidRPr="006032F5" w14:paraId="62B8D68D" w14:textId="77777777" w:rsidTr="003C690B">
        <w:trPr>
          <w:gridAfter w:val="1"/>
          <w:wAfter w:w="1477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B7F23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95999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F3466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A0398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7A916C8C" w14:textId="77777777" w:rsidTr="003C690B">
        <w:trPr>
          <w:gridAfter w:val="1"/>
          <w:wAfter w:w="1477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BD4A2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93CE5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1E234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FA389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53F7C0EB" w14:textId="77777777" w:rsidTr="003C690B">
        <w:trPr>
          <w:gridAfter w:val="1"/>
          <w:wAfter w:w="1477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3663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953CD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09F28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6D0DE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52B15DEC" w14:textId="77777777" w:rsidTr="003C690B">
        <w:trPr>
          <w:gridAfter w:val="1"/>
          <w:wAfter w:w="1477" w:type="dxa"/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62B0E344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Other Personnel (Students, Programmers, etc.)  List by Position.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370B971F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6DC2CB4D" w14:textId="77777777" w:rsidTr="003C690B">
        <w:trPr>
          <w:gridAfter w:val="1"/>
          <w:wAfter w:w="1477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796D0285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Position Description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660695B6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Salary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25AA4873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Fringe Benefits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10AA3BBF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0492A8D1" w14:textId="77777777" w:rsidTr="003C690B">
        <w:trPr>
          <w:gridAfter w:val="1"/>
          <w:wAfter w:w="1477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E3CA9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A0A9F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62677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E7F9E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21076442" w14:textId="77777777" w:rsidTr="003C690B">
        <w:trPr>
          <w:gridAfter w:val="1"/>
          <w:wAfter w:w="1477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31A4B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63D9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742F0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D97C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416C411C" w14:textId="77777777" w:rsidTr="003C690B">
        <w:trPr>
          <w:gridAfter w:val="1"/>
          <w:wAfter w:w="1477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DF558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A01BE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1A885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ACFA1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41E8DDD0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710A9F1E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Other Costs (Best Estimates)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3F873AD5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Amount</w:t>
            </w:r>
          </w:p>
        </w:tc>
      </w:tr>
      <w:tr w:rsidR="006032F5" w:rsidRPr="006032F5" w14:paraId="2D40C18A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1D9245A3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Category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0F864639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09A79A4F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D93E4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Equipment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F539E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118EF4EF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78E3B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Software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85CDA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1C324353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73138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Materials and Supplies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7F442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6C83EA27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D753C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Course Content Items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74D78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0BCFE6CC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ADA26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Copyright Fees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FA092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74151A3B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5C6D9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Travel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A4926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29C45085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C4B0F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Transcription or captioning service or software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86194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58C27ADE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1CB6A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Other (provide detail)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59E30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522603F1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71E9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EDAA1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4B1CDBF3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209E6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26BC3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08850933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ED764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9D032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2C752961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EA6E4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56FF8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66212AFC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25C12F21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7F39C400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6032F5" w:rsidRPr="006032F5" w14:paraId="26CD57AD" w14:textId="77777777" w:rsidTr="003C690B">
        <w:trPr>
          <w:trHeight w:val="1"/>
        </w:trPr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AF079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032F5">
              <w:rPr>
                <w:rFonts w:asciiTheme="majorHAnsi" w:eastAsia="Calibri" w:hAnsiTheme="majorHAnsi" w:cs="Calibri"/>
                <w:sz w:val="20"/>
                <w:szCs w:val="20"/>
              </w:rPr>
              <w:t>Total Project Budget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80D28" w14:textId="77777777" w:rsidR="006032F5" w:rsidRPr="006032F5" w:rsidRDefault="006032F5" w:rsidP="00AB7082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</w:tbl>
    <w:p w14:paraId="2EA95EC4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32A553A7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6032F5">
        <w:rPr>
          <w:rFonts w:asciiTheme="majorHAnsi" w:eastAsia="Calibri" w:hAnsiTheme="majorHAnsi" w:cs="Calibri"/>
          <w:b/>
          <w:sz w:val="20"/>
          <w:szCs w:val="20"/>
        </w:rPr>
        <w:t>Budget Justification</w:t>
      </w:r>
    </w:p>
    <w:p w14:paraId="0B870E54" w14:textId="30FEC4D6" w:rsidR="006032F5" w:rsidRPr="006032F5" w:rsidRDefault="006032F5" w:rsidP="003C690B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  <w:r w:rsidRPr="006032F5">
        <w:rPr>
          <w:rFonts w:asciiTheme="majorHAnsi" w:eastAsia="Calibri" w:hAnsiTheme="majorHAnsi" w:cs="Calibri"/>
          <w:sz w:val="20"/>
          <w:szCs w:val="20"/>
        </w:rPr>
        <w:t>Describe the roles</w:t>
      </w:r>
      <w:r w:rsidR="003C690B">
        <w:rPr>
          <w:rFonts w:asciiTheme="majorHAnsi" w:eastAsia="Calibri" w:hAnsiTheme="majorHAnsi" w:cs="Calibri"/>
          <w:sz w:val="20"/>
          <w:szCs w:val="20"/>
        </w:rPr>
        <w:t xml:space="preserve"> of personnel to be supported. </w:t>
      </w:r>
      <w:r w:rsidRPr="006032F5">
        <w:rPr>
          <w:rFonts w:asciiTheme="majorHAnsi" w:eastAsia="Calibri" w:hAnsiTheme="majorHAnsi" w:cs="Calibri"/>
          <w:sz w:val="20"/>
          <w:szCs w:val="20"/>
        </w:rPr>
        <w:t>Detail other costs to the</w:t>
      </w:r>
      <w:r w:rsidR="003C690B">
        <w:rPr>
          <w:rFonts w:asciiTheme="majorHAnsi" w:eastAsia="Calibri" w:hAnsiTheme="majorHAnsi" w:cs="Calibri"/>
          <w:sz w:val="20"/>
          <w:szCs w:val="20"/>
        </w:rPr>
        <w:t xml:space="preserve"> extent possible at this time. </w:t>
      </w:r>
      <w:r w:rsidRPr="006032F5">
        <w:rPr>
          <w:rFonts w:asciiTheme="majorHAnsi" w:eastAsia="Calibri" w:hAnsiTheme="majorHAnsi" w:cs="Calibri"/>
          <w:sz w:val="20"/>
          <w:szCs w:val="20"/>
        </w:rPr>
        <w:t>Justify how travel costs (if any) support</w:t>
      </w:r>
      <w:r w:rsidR="003C690B">
        <w:rPr>
          <w:rFonts w:asciiTheme="majorHAnsi" w:eastAsia="Calibri" w:hAnsiTheme="majorHAnsi" w:cs="Calibri"/>
          <w:sz w:val="20"/>
          <w:szCs w:val="20"/>
        </w:rPr>
        <w:t xml:space="preserve"> course development activities.</w:t>
      </w:r>
      <w:r w:rsidRPr="006032F5">
        <w:rPr>
          <w:rFonts w:asciiTheme="majorHAnsi" w:eastAsia="Calibri" w:hAnsiTheme="majorHAnsi" w:cs="Calibri"/>
          <w:sz w:val="20"/>
          <w:szCs w:val="20"/>
        </w:rPr>
        <w:t xml:space="preserve"> Use additional page if necessary.</w:t>
      </w:r>
    </w:p>
    <w:p w14:paraId="573D6C21" w14:textId="77777777" w:rsidR="006032F5" w:rsidRPr="006032F5" w:rsidRDefault="006032F5" w:rsidP="006032F5">
      <w:pPr>
        <w:tabs>
          <w:tab w:val="left" w:pos="720"/>
        </w:tabs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6A6A0FFE" w14:textId="77777777" w:rsidR="006032F5" w:rsidRPr="006032F5" w:rsidRDefault="006032F5" w:rsidP="006032F5">
      <w:pPr>
        <w:spacing w:after="0" w:line="240" w:lineRule="auto"/>
        <w:rPr>
          <w:rFonts w:asciiTheme="majorHAnsi" w:eastAsia="Calibri" w:hAnsiTheme="majorHAnsi" w:cs="Calibri"/>
          <w:i/>
          <w:sz w:val="20"/>
          <w:szCs w:val="20"/>
        </w:rPr>
      </w:pPr>
    </w:p>
    <w:p w14:paraId="01F47398" w14:textId="77777777" w:rsidR="006032F5" w:rsidRPr="006032F5" w:rsidRDefault="006032F5">
      <w:pPr>
        <w:rPr>
          <w:rFonts w:asciiTheme="majorHAnsi" w:hAnsiTheme="majorHAnsi"/>
          <w:sz w:val="20"/>
          <w:szCs w:val="20"/>
        </w:rPr>
      </w:pPr>
    </w:p>
    <w:p w14:paraId="1A034C69" w14:textId="77777777" w:rsidR="00B04898" w:rsidRPr="006032F5" w:rsidRDefault="00B04898">
      <w:pPr>
        <w:rPr>
          <w:rFonts w:asciiTheme="majorHAnsi" w:hAnsiTheme="majorHAnsi"/>
          <w:sz w:val="20"/>
          <w:szCs w:val="20"/>
        </w:rPr>
      </w:pPr>
    </w:p>
    <w:p w14:paraId="0B9728D9" w14:textId="77777777" w:rsidR="00B04898" w:rsidRPr="006032F5" w:rsidRDefault="00B04898">
      <w:pPr>
        <w:rPr>
          <w:rFonts w:asciiTheme="majorHAnsi" w:hAnsiTheme="majorHAnsi"/>
          <w:sz w:val="20"/>
          <w:szCs w:val="20"/>
        </w:rPr>
      </w:pPr>
    </w:p>
    <w:p w14:paraId="4106C900" w14:textId="77777777" w:rsidR="00B04898" w:rsidRPr="006032F5" w:rsidRDefault="00B04898">
      <w:pPr>
        <w:rPr>
          <w:rFonts w:asciiTheme="majorHAnsi" w:hAnsiTheme="majorHAnsi"/>
          <w:sz w:val="20"/>
          <w:szCs w:val="20"/>
        </w:rPr>
      </w:pPr>
    </w:p>
    <w:sectPr w:rsidR="00B04898" w:rsidRPr="006032F5" w:rsidSect="00C30531">
      <w:headerReference w:type="even" r:id="rId10"/>
      <w:headerReference w:type="default" r:id="rId11"/>
      <w:pgSz w:w="12240" w:h="15840"/>
      <w:pgMar w:top="792" w:right="1080" w:bottom="792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E534B" w14:textId="77777777" w:rsidR="00E02B7D" w:rsidRDefault="00E02B7D" w:rsidP="00B04898">
      <w:r>
        <w:separator/>
      </w:r>
    </w:p>
  </w:endnote>
  <w:endnote w:type="continuationSeparator" w:id="0">
    <w:p w14:paraId="1670AFF8" w14:textId="77777777" w:rsidR="00E02B7D" w:rsidRDefault="00E02B7D" w:rsidP="00B0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9D95F" w14:textId="77777777" w:rsidR="00E02B7D" w:rsidRDefault="00E02B7D" w:rsidP="00B04898">
      <w:r>
        <w:separator/>
      </w:r>
    </w:p>
  </w:footnote>
  <w:footnote w:type="continuationSeparator" w:id="0">
    <w:p w14:paraId="153E0CAB" w14:textId="77777777" w:rsidR="00E02B7D" w:rsidRDefault="00E02B7D" w:rsidP="00B04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CA66" w14:textId="77777777" w:rsidR="00E02B7D" w:rsidRDefault="00680FF0">
    <w:pPr>
      <w:pStyle w:val="Header"/>
    </w:pPr>
    <w:sdt>
      <w:sdtPr>
        <w:id w:val="171999623"/>
        <w:placeholder>
          <w:docPart w:val="CE1D3664D1EB55408195ABFC5EF0E1E2"/>
        </w:placeholder>
        <w:temporary/>
        <w:showingPlcHdr/>
      </w:sdtPr>
      <w:sdtEndPr/>
      <w:sdtContent>
        <w:r w:rsidR="00E02B7D">
          <w:t>[Type text]</w:t>
        </w:r>
      </w:sdtContent>
    </w:sdt>
    <w:r w:rsidR="00E02B7D">
      <w:ptab w:relativeTo="margin" w:alignment="center" w:leader="none"/>
    </w:r>
    <w:sdt>
      <w:sdtPr>
        <w:id w:val="171999624"/>
        <w:placeholder>
          <w:docPart w:val="601B42A40C2DF54D861A7DF9BB8CB319"/>
        </w:placeholder>
        <w:temporary/>
        <w:showingPlcHdr/>
      </w:sdtPr>
      <w:sdtEndPr/>
      <w:sdtContent>
        <w:r w:rsidR="00E02B7D">
          <w:t>[Type text]</w:t>
        </w:r>
      </w:sdtContent>
    </w:sdt>
    <w:r w:rsidR="00E02B7D">
      <w:ptab w:relativeTo="margin" w:alignment="right" w:leader="none"/>
    </w:r>
    <w:sdt>
      <w:sdtPr>
        <w:id w:val="171999625"/>
        <w:placeholder>
          <w:docPart w:val="D499317D7FDF704BACD668B81D372704"/>
        </w:placeholder>
        <w:temporary/>
        <w:showingPlcHdr/>
      </w:sdtPr>
      <w:sdtEndPr/>
      <w:sdtContent>
        <w:r w:rsidR="00E02B7D">
          <w:t>[Type text]</w:t>
        </w:r>
      </w:sdtContent>
    </w:sdt>
  </w:p>
  <w:p w14:paraId="5C1F7D1A" w14:textId="77777777" w:rsidR="00E02B7D" w:rsidRDefault="00E02B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F10C" w14:textId="77777777" w:rsidR="00E02B7D" w:rsidRDefault="00E02B7D" w:rsidP="00B04898">
    <w:pPr>
      <w:pStyle w:val="Header"/>
      <w:tabs>
        <w:tab w:val="left" w:pos="99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3CFABD" wp14:editId="4D6C02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24348" cy="937260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E_Letterhead_small_us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348" cy="937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273E"/>
    <w:multiLevelType w:val="hybridMultilevel"/>
    <w:tmpl w:val="853E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F5"/>
    <w:rsid w:val="003C690B"/>
    <w:rsid w:val="00526715"/>
    <w:rsid w:val="006032F5"/>
    <w:rsid w:val="00680FF0"/>
    <w:rsid w:val="00AB7082"/>
    <w:rsid w:val="00B04898"/>
    <w:rsid w:val="00C30531"/>
    <w:rsid w:val="00D66528"/>
    <w:rsid w:val="00E014CD"/>
    <w:rsid w:val="00E0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E3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89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4898"/>
  </w:style>
  <w:style w:type="paragraph" w:styleId="Footer">
    <w:name w:val="footer"/>
    <w:basedOn w:val="Normal"/>
    <w:link w:val="FooterChar"/>
    <w:uiPriority w:val="99"/>
    <w:unhideWhenUsed/>
    <w:rsid w:val="00B0489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4898"/>
  </w:style>
  <w:style w:type="paragraph" w:styleId="ListParagraph">
    <w:name w:val="List Paragraph"/>
    <w:basedOn w:val="Normal"/>
    <w:uiPriority w:val="34"/>
    <w:qFormat/>
    <w:rsid w:val="00C30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89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4898"/>
  </w:style>
  <w:style w:type="paragraph" w:styleId="Footer">
    <w:name w:val="footer"/>
    <w:basedOn w:val="Normal"/>
    <w:link w:val="FooterChar"/>
    <w:uiPriority w:val="99"/>
    <w:unhideWhenUsed/>
    <w:rsid w:val="00B0489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4898"/>
  </w:style>
  <w:style w:type="paragraph" w:styleId="ListParagraph">
    <w:name w:val="List Paragraph"/>
    <w:basedOn w:val="Normal"/>
    <w:uiPriority w:val="34"/>
    <w:qFormat/>
    <w:rsid w:val="00C3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am.research.sc.edu/fringebenefits.htm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TE:Library:Application%20Support:Microsoft:Office:User%20Templates:My%20Templates:CTE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1D3664D1EB55408195ABFC5EF0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B606-D5EA-2142-84B5-A505986F7710}"/>
      </w:docPartPr>
      <w:docPartBody>
        <w:p w:rsidR="00CC1D51" w:rsidRDefault="00CC1D51">
          <w:pPr>
            <w:pStyle w:val="CE1D3664D1EB55408195ABFC5EF0E1E2"/>
          </w:pPr>
          <w:r>
            <w:t>[Type text]</w:t>
          </w:r>
        </w:p>
      </w:docPartBody>
    </w:docPart>
    <w:docPart>
      <w:docPartPr>
        <w:name w:val="601B42A40C2DF54D861A7DF9BB8C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A8A4-A9D2-9540-8FD9-AE351D2FCAFC}"/>
      </w:docPartPr>
      <w:docPartBody>
        <w:p w:rsidR="00CC1D51" w:rsidRDefault="00CC1D51">
          <w:pPr>
            <w:pStyle w:val="601B42A40C2DF54D861A7DF9BB8CB319"/>
          </w:pPr>
          <w:r>
            <w:t>[Type text]</w:t>
          </w:r>
        </w:p>
      </w:docPartBody>
    </w:docPart>
    <w:docPart>
      <w:docPartPr>
        <w:name w:val="D499317D7FDF704BACD668B81D37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CE4D-30C0-C046-9536-644FEC105488}"/>
      </w:docPartPr>
      <w:docPartBody>
        <w:p w:rsidR="00CC1D51" w:rsidRDefault="00CC1D51">
          <w:pPr>
            <w:pStyle w:val="D499317D7FDF704BACD668B81D3727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51"/>
    <w:rsid w:val="00C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1D3664D1EB55408195ABFC5EF0E1E2">
    <w:name w:val="CE1D3664D1EB55408195ABFC5EF0E1E2"/>
  </w:style>
  <w:style w:type="paragraph" w:customStyle="1" w:styleId="601B42A40C2DF54D861A7DF9BB8CB319">
    <w:name w:val="601B42A40C2DF54D861A7DF9BB8CB319"/>
  </w:style>
  <w:style w:type="paragraph" w:customStyle="1" w:styleId="D499317D7FDF704BACD668B81D372704">
    <w:name w:val="D499317D7FDF704BACD668B81D3727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1D3664D1EB55408195ABFC5EF0E1E2">
    <w:name w:val="CE1D3664D1EB55408195ABFC5EF0E1E2"/>
  </w:style>
  <w:style w:type="paragraph" w:customStyle="1" w:styleId="601B42A40C2DF54D861A7DF9BB8CB319">
    <w:name w:val="601B42A40C2DF54D861A7DF9BB8CB319"/>
  </w:style>
  <w:style w:type="paragraph" w:customStyle="1" w:styleId="D499317D7FDF704BACD668B81D372704">
    <w:name w:val="D499317D7FDF704BACD668B81D372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4AEF7-E039-1F47-A265-7523D1B6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CTE Letterhead Template.dotx</Template>
  <TotalTime>24</TotalTime>
  <Pages>2</Pages>
  <Words>389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6</cp:revision>
  <dcterms:created xsi:type="dcterms:W3CDTF">2016-09-20T19:10:00Z</dcterms:created>
  <dcterms:modified xsi:type="dcterms:W3CDTF">2016-09-20T20:37:00Z</dcterms:modified>
</cp:coreProperties>
</file>