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5518" w14:textId="77777777" w:rsidR="00853302" w:rsidRDefault="00853302" w:rsidP="00853302"/>
    <w:p w14:paraId="3E246252" w14:textId="77777777" w:rsidR="00853302" w:rsidRDefault="00853302" w:rsidP="00853302"/>
    <w:p w14:paraId="14DCB8B0" w14:textId="77777777" w:rsidR="00853302" w:rsidRDefault="00853302" w:rsidP="00853302"/>
    <w:p w14:paraId="46610757" w14:textId="77777777" w:rsidR="00853302" w:rsidRDefault="00853302" w:rsidP="00853302"/>
    <w:p w14:paraId="72A5E3B1" w14:textId="49DA1902" w:rsidR="00853302" w:rsidRDefault="00853302" w:rsidP="00853302">
      <w:r>
        <w:t xml:space="preserve">To: </w:t>
      </w:r>
      <w:r>
        <w:tab/>
      </w:r>
      <w:r w:rsidR="001D1568">
        <w:tab/>
      </w:r>
      <w:r>
        <w:t>Graduate School</w:t>
      </w:r>
    </w:p>
    <w:p w14:paraId="611D0080" w14:textId="18F631E0" w:rsidR="00853302" w:rsidRDefault="00853302" w:rsidP="00853302">
      <w:r>
        <w:t xml:space="preserve">From: </w:t>
      </w:r>
      <w:r>
        <w:tab/>
      </w:r>
      <w:r w:rsidR="001D1568">
        <w:tab/>
        <w:t>[GRADUATE DIRECTOR NAME]</w:t>
      </w:r>
      <w:r>
        <w:t xml:space="preserve">, Graduate Director for </w:t>
      </w:r>
      <w:r w:rsidR="001D1568">
        <w:t>[PROGRAM]</w:t>
      </w:r>
    </w:p>
    <w:p w14:paraId="30A90A70" w14:textId="1ADD3032" w:rsidR="00853302" w:rsidRDefault="00853302" w:rsidP="00853302">
      <w:r>
        <w:tab/>
      </w:r>
      <w:r w:rsidR="001D1568">
        <w:tab/>
        <w:t>[ADVISOR NAME]</w:t>
      </w:r>
      <w:r>
        <w:t xml:space="preserve">, </w:t>
      </w:r>
      <w:r w:rsidR="001D1568">
        <w:t>[ADVISOR TITLE]</w:t>
      </w:r>
    </w:p>
    <w:p w14:paraId="60023FA8" w14:textId="02429E8C" w:rsidR="00853302" w:rsidRDefault="00853302" w:rsidP="00853302">
      <w:r>
        <w:t>Date:</w:t>
      </w:r>
      <w:r>
        <w:tab/>
      </w:r>
      <w:r w:rsidR="001D1568">
        <w:tab/>
        <w:t>[DATE]</w:t>
      </w:r>
    </w:p>
    <w:p w14:paraId="5150E91F" w14:textId="6C89BE7D" w:rsidR="00853302" w:rsidRDefault="00853302" w:rsidP="00853302">
      <w:r>
        <w:t>RE:</w:t>
      </w:r>
      <w:r>
        <w:tab/>
      </w:r>
      <w:r w:rsidR="001D1568">
        <w:tab/>
      </w:r>
      <w:r>
        <w:t xml:space="preserve">Delayed Release Request for </w:t>
      </w:r>
      <w:r w:rsidR="001D1568">
        <w:t>[STUDENT NAME]</w:t>
      </w:r>
    </w:p>
    <w:p w14:paraId="280C22FB" w14:textId="77777777" w:rsidR="00853302" w:rsidRDefault="00853302" w:rsidP="00853302"/>
    <w:p w14:paraId="74A6AD0E" w14:textId="216F42A0" w:rsidR="00853302" w:rsidRDefault="00853302" w:rsidP="00853302">
      <w:r>
        <w:t xml:space="preserve">We are requesting a delayed embargo of </w:t>
      </w:r>
      <w:r w:rsidR="001D1568">
        <w:t>[STUDENT NAME]</w:t>
      </w:r>
      <w:r>
        <w:t xml:space="preserve">’s dissertation (USC ID: </w:t>
      </w:r>
      <w:r w:rsidR="001D1568">
        <w:t>[USCID NUMBER]</w:t>
      </w:r>
      <w:r>
        <w:t xml:space="preserve">). This request has been approved by </w:t>
      </w:r>
      <w:r w:rsidR="001D1568">
        <w:t>their</w:t>
      </w:r>
      <w:r>
        <w:t xml:space="preserve"> committee. </w:t>
      </w:r>
    </w:p>
    <w:p w14:paraId="3949E2EE" w14:textId="16E90EE2" w:rsidR="00853302" w:rsidRDefault="001D1568" w:rsidP="00853302">
      <w:r>
        <w:t>[STUDENT NAME]</w:t>
      </w:r>
      <w:r w:rsidR="00853302">
        <w:t xml:space="preserve"> intends to </w:t>
      </w:r>
      <w:r>
        <w:t>[INSERT REASON(S) FOR NEEDING EMBARGO].</w:t>
      </w:r>
    </w:p>
    <w:p w14:paraId="62938D37" w14:textId="52BF16DD" w:rsidR="00853302" w:rsidRDefault="00853302" w:rsidP="00853302">
      <w:r>
        <w:t xml:space="preserve">Thank you very much for your consideration of our request. If you have any question, please contact </w:t>
      </w:r>
      <w:r w:rsidR="001D1568">
        <w:t>[ADVISOR NAME AND EMAIL ADDRESS]</w:t>
      </w:r>
      <w:r>
        <w:t>.</w:t>
      </w:r>
    </w:p>
    <w:p w14:paraId="519D5F21" w14:textId="77777777" w:rsidR="00853302" w:rsidRDefault="00853302" w:rsidP="00853302"/>
    <w:p w14:paraId="1D576143" w14:textId="6724066C" w:rsidR="00853302" w:rsidRDefault="00853302" w:rsidP="00853302">
      <w:r>
        <w:t>Sincerely,</w:t>
      </w:r>
    </w:p>
    <w:p w14:paraId="3C3B0CE0" w14:textId="397E5B72" w:rsidR="00853302" w:rsidRDefault="00853302" w:rsidP="0085330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7E992A" w14:textId="77777777" w:rsidR="001D1568" w:rsidRDefault="001D1568" w:rsidP="001D1568">
      <w:pPr>
        <w:spacing w:line="240" w:lineRule="auto"/>
      </w:pPr>
    </w:p>
    <w:p w14:paraId="4069B66E" w14:textId="224DDBA7" w:rsidR="00853302" w:rsidRDefault="001D1568" w:rsidP="001D1568">
      <w:pPr>
        <w:spacing w:line="240" w:lineRule="auto"/>
      </w:pPr>
      <w:r>
        <w:t>[ADVISOR NAME]</w:t>
      </w:r>
      <w:r w:rsidR="00853302">
        <w:tab/>
      </w:r>
      <w:r w:rsidR="00853302">
        <w:tab/>
      </w:r>
      <w:r w:rsidR="00853302">
        <w:tab/>
      </w:r>
      <w:r w:rsidR="00853302">
        <w:tab/>
      </w:r>
      <w:r w:rsidR="00853302">
        <w:tab/>
      </w:r>
      <w:r w:rsidR="00853302">
        <w:tab/>
      </w:r>
      <w:r>
        <w:t>[GRADUATE DIRECTOR NAME]</w:t>
      </w:r>
    </w:p>
    <w:p w14:paraId="3288779F" w14:textId="7C7FB1EF" w:rsidR="00853302" w:rsidRDefault="001D1568" w:rsidP="001D1568">
      <w:pPr>
        <w:spacing w:line="240" w:lineRule="auto"/>
      </w:pPr>
      <w:r>
        <w:t>[ADVISOR TITLE]</w:t>
      </w:r>
      <w:r w:rsidR="00853302">
        <w:tab/>
      </w:r>
      <w:r w:rsidR="00853302">
        <w:tab/>
      </w:r>
      <w:r w:rsidR="00853302">
        <w:tab/>
      </w:r>
      <w:r w:rsidR="00853302">
        <w:tab/>
      </w:r>
      <w:r w:rsidR="00853302">
        <w:tab/>
      </w:r>
      <w:r w:rsidR="00853302">
        <w:tab/>
      </w:r>
      <w:r>
        <w:t>Graduate Director</w:t>
      </w:r>
    </w:p>
    <w:p w14:paraId="6F7B1AC1" w14:textId="77777777" w:rsidR="00BB7777" w:rsidRPr="00BB7777" w:rsidRDefault="00BB7777" w:rsidP="00BB7777">
      <w:pPr>
        <w:rPr>
          <w:rFonts w:ascii="Georgia" w:hAnsi="Georgia"/>
        </w:rPr>
      </w:pPr>
    </w:p>
    <w:sectPr w:rsidR="00BB7777" w:rsidRPr="00BB7777" w:rsidSect="00E06BFD">
      <w:footerReference w:type="default" r:id="rId8"/>
      <w:headerReference w:type="first" r:id="rId9"/>
      <w:footerReference w:type="first" r:id="rId10"/>
      <w:pgSz w:w="12240" w:h="15840"/>
      <w:pgMar w:top="1350" w:right="1440" w:bottom="1440" w:left="1440" w:header="720" w:footer="7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3720" w14:textId="77777777" w:rsidR="005D2C57" w:rsidRDefault="005D2C57" w:rsidP="000C1F8B">
      <w:r>
        <w:separator/>
      </w:r>
    </w:p>
  </w:endnote>
  <w:endnote w:type="continuationSeparator" w:id="0">
    <w:p w14:paraId="7F0ED16F" w14:textId="77777777" w:rsidR="005D2C57" w:rsidRDefault="005D2C57" w:rsidP="000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E5B2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14:paraId="747DC476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3F9D09" wp14:editId="3578428E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9DD72B" w14:textId="77777777" w:rsidR="000C1F8B" w:rsidRPr="00AF7151" w:rsidRDefault="000C1F8B" w:rsidP="000C1F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F9D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7pt;margin-top:18.1pt;width:173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" fillcolor="white [3201]" stroked="f" strokeweight=".5pt">
              <v:textbox inset="0,0,0,0">
                <w:txbxContent>
                  <w:p w14:paraId="189DD72B" w14:textId="77777777" w:rsidR="000C1F8B" w:rsidRPr="00AF7151" w:rsidRDefault="000C1F8B" w:rsidP="000C1F8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FABF" w14:textId="77777777" w:rsidR="00DB0ADD" w:rsidRDefault="00DB0ADD" w:rsidP="00DB0ADD">
    <w:pPr>
      <w:pStyle w:val="Footer"/>
      <w:jc w:val="center"/>
      <w:rPr>
        <w:rFonts w:ascii="Arial" w:hAnsi="Arial" w:cs="Arial"/>
        <w:sz w:val="18"/>
      </w:rPr>
    </w:pPr>
  </w:p>
  <w:p w14:paraId="73971A72" w14:textId="3A3F533A" w:rsidR="00DB0ADD" w:rsidRPr="00AF7151" w:rsidRDefault="00ED0FAC" w:rsidP="00DB0ADD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915 Greene</w:t>
    </w:r>
    <w:r w:rsidR="00DB0ADD" w:rsidRPr="00AF7151">
      <w:rPr>
        <w:rFonts w:ascii="Arial" w:hAnsi="Arial" w:cs="Arial"/>
        <w:sz w:val="18"/>
      </w:rPr>
      <w:t xml:space="preserve"> Street • Columbia, South Carolina 29208 • 803-777-7</w:t>
    </w:r>
    <w:r>
      <w:rPr>
        <w:rFonts w:ascii="Arial" w:hAnsi="Arial" w:cs="Arial"/>
        <w:sz w:val="18"/>
      </w:rPr>
      <w:t>353</w:t>
    </w:r>
    <w:r w:rsidR="00DB0ADD" w:rsidRPr="00AF7151">
      <w:rPr>
        <w:rFonts w:ascii="Arial" w:hAnsi="Arial" w:cs="Arial"/>
        <w:sz w:val="18"/>
      </w:rPr>
      <w:t xml:space="preserve"> • sc.edu</w:t>
    </w:r>
    <w:r w:rsidR="00DB0ADD" w:rsidRPr="00AF7151">
      <w:rPr>
        <w:rFonts w:ascii="Arial" w:hAnsi="Arial" w:cs="Arial"/>
        <w:sz w:val="18"/>
      </w:rPr>
      <w:softHyphen/>
    </w:r>
    <w:r w:rsidR="00DB0ADD" w:rsidRPr="00AF7151">
      <w:rPr>
        <w:rFonts w:ascii="Arial" w:hAnsi="Arial" w:cs="Arial"/>
        <w:sz w:val="18"/>
      </w:rPr>
      <w:softHyphen/>
    </w:r>
  </w:p>
  <w:p w14:paraId="06DE75F0" w14:textId="77777777" w:rsidR="00DB0ADD" w:rsidRPr="00AF7151" w:rsidRDefault="00DB0ADD" w:rsidP="00DB0ADD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332A4E1" wp14:editId="78EC3443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FBF6F0" w14:textId="77777777" w:rsidR="00DB0ADD" w:rsidRPr="00AF7151" w:rsidRDefault="00DB0ADD" w:rsidP="00DB0AD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A4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47pt;margin-top:18.1pt;width:173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" fillcolor="white [3201]" stroked="f" strokeweight=".5pt">
              <v:textbox inset="0,0,0,0">
                <w:txbxContent>
                  <w:p w14:paraId="64FBF6F0" w14:textId="77777777" w:rsidR="00DB0ADD" w:rsidRPr="00AF7151" w:rsidRDefault="00DB0ADD" w:rsidP="00DB0ADD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  <w:p w14:paraId="1F5F3435" w14:textId="77777777" w:rsidR="00DB0ADD" w:rsidRDefault="00DB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5B59" w14:textId="77777777" w:rsidR="005D2C57" w:rsidRDefault="005D2C57" w:rsidP="000C1F8B">
      <w:r>
        <w:separator/>
      </w:r>
    </w:p>
  </w:footnote>
  <w:footnote w:type="continuationSeparator" w:id="0">
    <w:p w14:paraId="2368E40D" w14:textId="77777777" w:rsidR="005D2C57" w:rsidRDefault="005D2C57" w:rsidP="000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D52" w14:textId="77777777" w:rsidR="00DB0ADD" w:rsidRDefault="00DB0A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9E04B8" wp14:editId="0627FD76">
              <wp:simplePos x="0" y="0"/>
              <wp:positionH relativeFrom="column">
                <wp:posOffset>3857625</wp:posOffset>
              </wp:positionH>
              <wp:positionV relativeFrom="paragraph">
                <wp:posOffset>1409700</wp:posOffset>
              </wp:positionV>
              <wp:extent cx="2334895" cy="445168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4451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D848FF" w14:textId="77777777" w:rsidR="00DB0ADD" w:rsidRDefault="00DB0ADD" w:rsidP="00853302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Department </w:t>
                          </w:r>
                          <w:r w:rsidR="00BB77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 Epidemiology and Biostatistics</w:t>
                          </w:r>
                        </w:p>
                        <w:p w14:paraId="2CF1A38B" w14:textId="4D1BD47A" w:rsidR="001564F8" w:rsidRPr="00AF7151" w:rsidRDefault="001564F8" w:rsidP="00853302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Arnold School of Public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9E04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75pt;margin-top:111pt;width:183.85pt;height:35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" fillcolor="white [3201]" stroked="f" strokeweight=".5pt">
              <v:textbox inset="0,0,0,0">
                <w:txbxContent>
                  <w:p w14:paraId="0DD848FF" w14:textId="77777777" w:rsidR="00DB0ADD" w:rsidRDefault="00DB0ADD" w:rsidP="00853302">
                    <w:pPr>
                      <w:spacing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Department </w:t>
                    </w:r>
                    <w:r w:rsidR="00BB7777">
                      <w:rPr>
                        <w:rFonts w:ascii="Arial" w:hAnsi="Arial" w:cs="Arial"/>
                        <w:sz w:val="18"/>
                        <w:szCs w:val="18"/>
                      </w:rPr>
                      <w:t>of Epidemiology and Biostatistics</w:t>
                    </w:r>
                  </w:p>
                  <w:p w14:paraId="2CF1A38B" w14:textId="4D1BD47A" w:rsidR="001564F8" w:rsidRPr="00AF7151" w:rsidRDefault="001564F8" w:rsidP="00853302">
                    <w:pPr>
                      <w:spacing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Arnold School of Public Health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47333996" wp14:editId="1334FF4B">
          <wp:simplePos x="0" y="0"/>
          <wp:positionH relativeFrom="column">
            <wp:posOffset>1663700</wp:posOffset>
          </wp:positionH>
          <wp:positionV relativeFrom="paragraph">
            <wp:posOffset>-431800</wp:posOffset>
          </wp:positionV>
          <wp:extent cx="2640932" cy="176082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fSC_TreeGate_RGB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932" cy="176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242"/>
    <w:multiLevelType w:val="hybridMultilevel"/>
    <w:tmpl w:val="8D6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65D28"/>
    <w:multiLevelType w:val="hybridMultilevel"/>
    <w:tmpl w:val="1E4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7"/>
    <w:rsid w:val="000C1F8B"/>
    <w:rsid w:val="001564F8"/>
    <w:rsid w:val="001D1568"/>
    <w:rsid w:val="002B4F70"/>
    <w:rsid w:val="002C5E52"/>
    <w:rsid w:val="002D5E5F"/>
    <w:rsid w:val="00361549"/>
    <w:rsid w:val="003D2E9E"/>
    <w:rsid w:val="00491A45"/>
    <w:rsid w:val="005D2C57"/>
    <w:rsid w:val="007C2491"/>
    <w:rsid w:val="00853302"/>
    <w:rsid w:val="00A36115"/>
    <w:rsid w:val="00AF7151"/>
    <w:rsid w:val="00B745DD"/>
    <w:rsid w:val="00B84002"/>
    <w:rsid w:val="00B95AA6"/>
    <w:rsid w:val="00BB7777"/>
    <w:rsid w:val="00D205D5"/>
    <w:rsid w:val="00DB0ADD"/>
    <w:rsid w:val="00DC3F0A"/>
    <w:rsid w:val="00E06BFD"/>
    <w:rsid w:val="00ED0FAC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BF41"/>
  <w15:chartTrackingRefBased/>
  <w15:docId w15:val="{121385F4-3F22-4F29-A4AD-A1B6DA3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3302"/>
    <w:pPr>
      <w:spacing w:after="160" w:line="36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8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1F8B"/>
  </w:style>
  <w:style w:type="paragraph" w:styleId="Footer">
    <w:name w:val="footer"/>
    <w:basedOn w:val="Normal"/>
    <w:link w:val="FooterChar"/>
    <w:uiPriority w:val="99"/>
    <w:unhideWhenUsed/>
    <w:rsid w:val="000C1F8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1F8B"/>
  </w:style>
  <w:style w:type="paragraph" w:styleId="ListParagraph">
    <w:name w:val="List Paragraph"/>
    <w:basedOn w:val="Normal"/>
    <w:uiPriority w:val="34"/>
    <w:qFormat/>
    <w:rsid w:val="00AF7151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B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escel\Downloads\uofsc_digita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092BEC-E947-419A-A530-313C6B08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uofsc_digital_letterhead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Tedesco</dc:creator>
  <cp:keywords/>
  <dc:description/>
  <cp:lastModifiedBy>TEDESCO, EMILY</cp:lastModifiedBy>
  <cp:revision>2</cp:revision>
  <cp:lastPrinted>2019-03-29T21:08:00Z</cp:lastPrinted>
  <dcterms:created xsi:type="dcterms:W3CDTF">2021-05-25T15:08:00Z</dcterms:created>
  <dcterms:modified xsi:type="dcterms:W3CDTF">2021-05-25T15:08:00Z</dcterms:modified>
</cp:coreProperties>
</file>