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5D2E" w:rsidRDefault="00A85D2E">
      <w:pPr>
        <w:jc w:val="center"/>
        <w:outlineLvl w:val="0"/>
        <w:rPr>
          <w:sz w:val="16"/>
        </w:rPr>
      </w:pPr>
      <w:r>
        <w:rPr>
          <w:sz w:val="16"/>
        </w:rPr>
        <w:fldChar w:fldCharType="begin"/>
      </w:r>
      <w:r>
        <w:rPr>
          <w:sz w:val="16"/>
        </w:rPr>
        <w:instrText xml:space="preserve"> SEQ CHAPTER \h \r 1</w:instrText>
      </w:r>
      <w:r>
        <w:rPr>
          <w:sz w:val="16"/>
        </w:rPr>
        <w:fldChar w:fldCharType="end"/>
      </w:r>
      <w:r>
        <w:rPr>
          <w:sz w:val="16"/>
        </w:rPr>
        <w:t>University of South Carolina</w:t>
      </w:r>
    </w:p>
    <w:p w:rsidR="00A85D2E" w:rsidRDefault="00A85D2E">
      <w:pPr>
        <w:jc w:val="center"/>
        <w:outlineLvl w:val="0"/>
        <w:rPr>
          <w:sz w:val="16"/>
        </w:rPr>
      </w:pPr>
      <w:r>
        <w:rPr>
          <w:sz w:val="16"/>
        </w:rPr>
        <w:t>FIXED PRICE</w:t>
      </w:r>
    </w:p>
    <w:p w:rsidR="00A85D2E" w:rsidRDefault="00A85D2E">
      <w:pPr>
        <w:jc w:val="center"/>
        <w:outlineLvl w:val="0"/>
        <w:rPr>
          <w:sz w:val="16"/>
        </w:rPr>
      </w:pPr>
      <w:r>
        <w:rPr>
          <w:sz w:val="16"/>
        </w:rPr>
        <w:t>RESEARCH SERVICES AGREEMENT</w:t>
      </w:r>
    </w:p>
    <w:p w:rsidR="00A85D2E" w:rsidRDefault="00A85D2E">
      <w:pPr>
        <w:rPr>
          <w:sz w:val="16"/>
        </w:rPr>
      </w:pPr>
    </w:p>
    <w:p w:rsidR="00A85D2E" w:rsidRDefault="00A85D2E">
      <w:pPr>
        <w:rPr>
          <w:sz w:val="16"/>
        </w:rPr>
      </w:pPr>
    </w:p>
    <w:p w:rsidR="00A85D2E" w:rsidRDefault="00A85D2E">
      <w:pPr>
        <w:rPr>
          <w:sz w:val="16"/>
        </w:rPr>
      </w:pPr>
      <w:r>
        <w:rPr>
          <w:sz w:val="16"/>
        </w:rPr>
        <w:t xml:space="preserve">This Agreement is </w:t>
      </w:r>
      <w:r w:rsidRPr="00B2150B">
        <w:rPr>
          <w:sz w:val="16"/>
          <w:szCs w:val="16"/>
        </w:rPr>
        <w:t>made between</w:t>
      </w:r>
      <w:r w:rsidR="00020B32">
        <w:rPr>
          <w:sz w:val="16"/>
          <w:szCs w:val="16"/>
        </w:rPr>
        <w:t xml:space="preserve"> the</w:t>
      </w:r>
      <w:r w:rsidRPr="00B2150B">
        <w:rPr>
          <w:sz w:val="16"/>
          <w:szCs w:val="16"/>
        </w:rPr>
        <w:t xml:space="preserve"> University of South Car</w:t>
      </w:r>
      <w:r w:rsidR="00CD7EA3">
        <w:rPr>
          <w:sz w:val="16"/>
          <w:szCs w:val="16"/>
        </w:rPr>
        <w:t xml:space="preserve">olina (herein “USC”), </w:t>
      </w:r>
      <w:r w:rsidR="00030264">
        <w:rPr>
          <w:sz w:val="16"/>
          <w:szCs w:val="16"/>
        </w:rPr>
        <w:t>1600 Hampton Street, Suite 414</w:t>
      </w:r>
      <w:r w:rsidR="00A614CE">
        <w:rPr>
          <w:sz w:val="16"/>
          <w:szCs w:val="16"/>
        </w:rPr>
        <w:t>,</w:t>
      </w:r>
      <w:r w:rsidRPr="00B2150B">
        <w:rPr>
          <w:sz w:val="16"/>
          <w:szCs w:val="16"/>
        </w:rPr>
        <w:t xml:space="preserve"> Columbia,</w:t>
      </w:r>
      <w:r>
        <w:rPr>
          <w:sz w:val="16"/>
        </w:rPr>
        <w:t xml:space="preserve"> SC  29208</w:t>
      </w:r>
      <w:r w:rsidR="00A614CE">
        <w:rPr>
          <w:sz w:val="16"/>
        </w:rPr>
        <w:t>, and [Insert Name of Company and Address] (herein “Sponsor”).</w:t>
      </w:r>
    </w:p>
    <w:p w:rsidR="00A85D2E" w:rsidRDefault="00A85D2E">
      <w:pPr>
        <w:rPr>
          <w:sz w:val="16"/>
        </w:rPr>
      </w:pPr>
      <w:r>
        <w:rPr>
          <w:sz w:val="16"/>
        </w:rPr>
        <w:t xml:space="preserve"> </w:t>
      </w:r>
    </w:p>
    <w:p w:rsidR="00A85D2E" w:rsidRDefault="00A85D2E">
      <w:pPr>
        <w:rPr>
          <w:sz w:val="16"/>
        </w:rPr>
      </w:pPr>
      <w:r>
        <w:rPr>
          <w:sz w:val="16"/>
        </w:rPr>
        <w:t>The Sponsor desires to provide financial support for research services which</w:t>
      </w:r>
      <w:r w:rsidR="00A614CE">
        <w:rPr>
          <w:sz w:val="16"/>
        </w:rPr>
        <w:t xml:space="preserve"> are of mutual interest to USC</w:t>
      </w:r>
      <w:r w:rsidR="00CD7EA3">
        <w:rPr>
          <w:sz w:val="16"/>
        </w:rPr>
        <w:t xml:space="preserve"> </w:t>
      </w:r>
      <w:r>
        <w:rPr>
          <w:sz w:val="16"/>
        </w:rPr>
        <w:t>and to Sponsor. The details of the Project are attached and incorporated by reference.</w:t>
      </w:r>
    </w:p>
    <w:p w:rsidR="00A614CE" w:rsidRDefault="00A614CE">
      <w:pPr>
        <w:rPr>
          <w:sz w:val="16"/>
        </w:rPr>
      </w:pPr>
    </w:p>
    <w:p w:rsidR="00A85D2E" w:rsidRDefault="00185593">
      <w:pPr>
        <w:framePr w:w="10440" w:h="90" w:hRule="exact" w:hSpace="90" w:vSpace="90" w:wrap="around" w:vAnchor="text" w:hAnchor="margin"/>
        <w:spacing w:line="-18" w:lineRule="auto"/>
        <w:rPr>
          <w:vanish/>
        </w:rPr>
      </w:pPr>
      <w:r>
        <w:rPr>
          <w:noProof/>
        </w:rPr>
        <w:drawing>
          <wp:inline distT="0" distB="0" distL="0" distR="0">
            <wp:extent cx="6629400" cy="5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57150"/>
                    </a:xfrm>
                    <a:prstGeom prst="rect">
                      <a:avLst/>
                    </a:prstGeom>
                    <a:noFill/>
                    <a:ln>
                      <a:noFill/>
                    </a:ln>
                  </pic:spPr>
                </pic:pic>
              </a:graphicData>
            </a:graphic>
          </wp:inline>
        </w:drawing>
      </w:r>
    </w:p>
    <w:p w:rsidR="00A85D2E" w:rsidRDefault="00A85D2E">
      <w:pPr>
        <w:spacing w:line="-18" w:lineRule="auto"/>
        <w:rPr>
          <w:sz w:val="16"/>
        </w:rPr>
      </w:pPr>
    </w:p>
    <w:p w:rsidR="00A85D2E" w:rsidRDefault="00A85D2E">
      <w:pPr>
        <w:spacing w:line="-18" w:lineRule="auto"/>
        <w:rPr>
          <w:vanish/>
          <w:sz w:val="16"/>
        </w:rPr>
      </w:pPr>
    </w:p>
    <w:p w:rsidR="00A85D2E" w:rsidRDefault="00A85D2E">
      <w:pPr>
        <w:spacing w:line="-18" w:lineRule="auto"/>
        <w:rPr>
          <w:vanish/>
          <w:sz w:val="16"/>
        </w:rPr>
      </w:pPr>
    </w:p>
    <w:p w:rsidR="00A85D2E" w:rsidRDefault="00A85D2E">
      <w:pPr>
        <w:tabs>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1.</w:t>
      </w:r>
      <w:r>
        <w:rPr>
          <w:sz w:val="16"/>
        </w:rPr>
        <w:tab/>
      </w:r>
      <w:r>
        <w:rPr>
          <w:b/>
          <w:sz w:val="16"/>
        </w:rPr>
        <w:t>PROJECT TITLE</w:t>
      </w:r>
    </w:p>
    <w:p w:rsidR="005F02DF" w:rsidRDefault="005F02DF">
      <w:pPr>
        <w:tabs>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40"/>
        <w:rPr>
          <w:sz w:val="16"/>
          <w:szCs w:val="16"/>
        </w:rPr>
      </w:pPr>
      <w:r w:rsidRPr="00B2150B" w:rsidDel="005F02DF">
        <w:rPr>
          <w:sz w:val="16"/>
          <w:szCs w:val="16"/>
        </w:rPr>
        <w:t xml:space="preserve"> </w:t>
      </w:r>
    </w:p>
    <w:p w:rsidR="00A85D2E" w:rsidRDefault="00A85D2E">
      <w:pPr>
        <w:tabs>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40"/>
        <w:rPr>
          <w:sz w:val="16"/>
        </w:rPr>
      </w:pPr>
      <w:r>
        <w:rPr>
          <w:sz w:val="16"/>
        </w:rPr>
        <w:t>[Details are given in appendix A.]</w:t>
      </w:r>
    </w:p>
    <w:p w:rsidR="00A85D2E" w:rsidRDefault="00A85D2E">
      <w:pPr>
        <w:tabs>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rsidR="00A85D2E" w:rsidRDefault="00A85D2E">
      <w:pPr>
        <w:tabs>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2.</w:t>
      </w:r>
      <w:r>
        <w:rPr>
          <w:sz w:val="16"/>
        </w:rPr>
        <w:tab/>
      </w:r>
      <w:r>
        <w:rPr>
          <w:b/>
          <w:sz w:val="16"/>
        </w:rPr>
        <w:t>PERSONNEL &amp; FACILITIES</w:t>
      </w:r>
    </w:p>
    <w:p w:rsidR="00A85D2E" w:rsidRDefault="00A614CE">
      <w:pPr>
        <w:tabs>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outlineLvl w:val="0"/>
        <w:rPr>
          <w:sz w:val="16"/>
        </w:rPr>
      </w:pPr>
      <w:r>
        <w:rPr>
          <w:sz w:val="16"/>
        </w:rPr>
        <w:t xml:space="preserve">USC has </w:t>
      </w:r>
      <w:r w:rsidR="00A85D2E">
        <w:rPr>
          <w:sz w:val="16"/>
        </w:rPr>
        <w:t>the personnel and facilities necessary to carry out the Project</w:t>
      </w:r>
      <w:r>
        <w:rPr>
          <w:sz w:val="16"/>
        </w:rPr>
        <w:t>.</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40"/>
        <w:rPr>
          <w:sz w:val="16"/>
        </w:rPr>
      </w:pP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sz w:val="16"/>
        </w:rPr>
      </w:pPr>
      <w:r>
        <w:rPr>
          <w:sz w:val="16"/>
        </w:rPr>
        <w:t>Principal Investigator for the Project is</w:t>
      </w:r>
      <w:r w:rsidR="00A614CE">
        <w:rPr>
          <w:sz w:val="16"/>
        </w:rPr>
        <w:t>:</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sz w:val="16"/>
        </w:rPr>
      </w:pP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sz w:val="16"/>
        </w:rPr>
        <w:tab/>
      </w:r>
      <w:r>
        <w:rPr>
          <w:sz w:val="16"/>
        </w:rPr>
        <w:tab/>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3.</w:t>
      </w:r>
      <w:r>
        <w:rPr>
          <w:b/>
          <w:sz w:val="16"/>
        </w:rPr>
        <w:tab/>
        <w:t>PROJECT PERIOD</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outlineLvl w:val="0"/>
        <w:rPr>
          <w:sz w:val="16"/>
        </w:rPr>
      </w:pPr>
      <w:r>
        <w:rPr>
          <w:sz w:val="16"/>
        </w:rPr>
        <w:t xml:space="preserve">The project begins on </w:t>
      </w:r>
      <w:r w:rsidR="00A614CE">
        <w:rPr>
          <w:sz w:val="16"/>
        </w:rPr>
        <w:t>[Date]</w:t>
      </w:r>
      <w:r w:rsidR="00B2150B">
        <w:rPr>
          <w:sz w:val="16"/>
        </w:rPr>
        <w:t xml:space="preserve"> </w:t>
      </w:r>
      <w:r>
        <w:rPr>
          <w:sz w:val="16"/>
        </w:rPr>
        <w:t xml:space="preserve">and ends on </w:t>
      </w:r>
      <w:r w:rsidR="00A614CE">
        <w:rPr>
          <w:sz w:val="16"/>
        </w:rPr>
        <w:t>[Date]</w:t>
      </w:r>
      <w:r>
        <w:rPr>
          <w:sz w:val="16"/>
        </w:rPr>
        <w:t>.</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4.</w:t>
      </w:r>
      <w:r>
        <w:rPr>
          <w:b/>
          <w:sz w:val="16"/>
        </w:rPr>
        <w:tab/>
        <w:t>FINANCIAL SUPPORT</w:t>
      </w:r>
    </w:p>
    <w:p w:rsidR="00A85D2E" w:rsidRDefault="00A85D2E" w:rsidP="00B2150B">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outlineLvl w:val="0"/>
      </w:pPr>
      <w:r>
        <w:rPr>
          <w:sz w:val="16"/>
        </w:rPr>
        <w:t>For support of the project sponsor agrees to provide the sum of $</w:t>
      </w:r>
      <w:r w:rsidR="005F02DF">
        <w:rPr>
          <w:sz w:val="16"/>
        </w:rPr>
        <w:t xml:space="preserve">                </w:t>
      </w:r>
      <w:r>
        <w:rPr>
          <w:sz w:val="16"/>
        </w:rPr>
        <w:t xml:space="preserve">U.S. Dollars.  </w:t>
      </w:r>
      <w:r w:rsidR="00B2150B">
        <w:rPr>
          <w:sz w:val="16"/>
        </w:rPr>
        <w:t>Payment of</w:t>
      </w:r>
      <w:r w:rsidR="005F02DF">
        <w:rPr>
          <w:sz w:val="16"/>
        </w:rPr>
        <w:t xml:space="preserve"> $</w:t>
      </w:r>
      <w:r w:rsidR="00B2150B">
        <w:rPr>
          <w:sz w:val="16"/>
        </w:rPr>
        <w:t xml:space="preserve"> </w:t>
      </w:r>
      <w:r w:rsidR="005F02DF">
        <w:rPr>
          <w:sz w:val="16"/>
        </w:rPr>
        <w:t xml:space="preserve">  </w:t>
      </w:r>
      <w:r w:rsidR="00B2150B">
        <w:rPr>
          <w:sz w:val="16"/>
        </w:rPr>
        <w:t>is due upon execution of this agreement.  T</w:t>
      </w:r>
      <w:r w:rsidR="00B2150B" w:rsidRPr="00B2150B">
        <w:rPr>
          <w:sz w:val="16"/>
          <w:szCs w:val="16"/>
        </w:rPr>
        <w:t>hereafter, payment of $</w:t>
      </w:r>
      <w:r w:rsidR="005F02DF">
        <w:rPr>
          <w:sz w:val="16"/>
          <w:szCs w:val="16"/>
        </w:rPr>
        <w:t>__</w:t>
      </w:r>
      <w:r w:rsidR="00B2150B" w:rsidRPr="00B2150B">
        <w:rPr>
          <w:sz w:val="16"/>
          <w:szCs w:val="16"/>
        </w:rPr>
        <w:t>is due at the beginning of each month beginning within 1 month after award.</w:t>
      </w:r>
      <w:r w:rsidR="00B2150B">
        <w:t xml:space="preserve">  </w:t>
      </w:r>
    </w:p>
    <w:p w:rsidR="00B2150B" w:rsidRDefault="00B2150B" w:rsidP="00B2150B">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outlineLvl w:val="0"/>
        <w:rPr>
          <w:sz w:val="16"/>
        </w:rPr>
      </w:pP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sz w:val="16"/>
        </w:rPr>
      </w:pPr>
      <w:r>
        <w:rPr>
          <w:sz w:val="16"/>
        </w:rPr>
        <w:t>Sponsor</w:t>
      </w:r>
      <w:r w:rsidR="0098742D">
        <w:rPr>
          <w:sz w:val="16"/>
        </w:rPr>
        <w:t>’</w:t>
      </w:r>
      <w:r>
        <w:rPr>
          <w:sz w:val="16"/>
        </w:rPr>
        <w:t>s billing address:</w:t>
      </w:r>
    </w:p>
    <w:p w:rsidR="00A85D2E" w:rsidRPr="00B2150B"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firstLine="180"/>
        <w:rPr>
          <w:sz w:val="16"/>
          <w:szCs w:val="16"/>
        </w:rPr>
      </w:pPr>
    </w:p>
    <w:p w:rsidR="00A85D2E" w:rsidRPr="00B2150B"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ight="540"/>
        <w:rPr>
          <w:sz w:val="16"/>
          <w:szCs w:val="16"/>
        </w:rPr>
      </w:pP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5.</w:t>
      </w:r>
      <w:r>
        <w:rPr>
          <w:b/>
          <w:sz w:val="16"/>
        </w:rPr>
        <w:tab/>
        <w:t>PAYMENTS</w:t>
      </w:r>
    </w:p>
    <w:p w:rsidR="00A85D2E" w:rsidRDefault="008A2BF2" w:rsidP="008A2BF2">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16"/>
        </w:rPr>
      </w:pPr>
      <w:r w:rsidRPr="008A2BF2">
        <w:rPr>
          <w:sz w:val="16"/>
        </w:rPr>
        <w:t>Checks should be made payable to USC and sent to University of South Carolina, Contract and Grant Accounting, 1600 Hampton Street, Room 612, Columbia, SC  29208.</w:t>
      </w:r>
    </w:p>
    <w:p w:rsidR="008A2BF2" w:rsidRDefault="008A2BF2">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6.</w:t>
      </w:r>
      <w:r>
        <w:rPr>
          <w:b/>
          <w:sz w:val="16"/>
        </w:rPr>
        <w:tab/>
        <w:t>TECHNICAL REPORTS/DATA</w:t>
      </w:r>
    </w:p>
    <w:p w:rsidR="00A85D2E" w:rsidRDefault="00A614C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outlineLvl w:val="0"/>
        <w:rPr>
          <w:sz w:val="16"/>
        </w:rPr>
      </w:pPr>
      <w:r>
        <w:rPr>
          <w:sz w:val="16"/>
        </w:rPr>
        <w:t>USC</w:t>
      </w:r>
      <w:r w:rsidR="00A85D2E">
        <w:rPr>
          <w:sz w:val="16"/>
        </w:rPr>
        <w:t xml:space="preserve"> agrees to furnish, through the Principal Investigator, to the Sponsor: (i) technical reports, data and other research deliverables, as outlined in Appendix A, and (ii) a final report.  All reports, data and research deliverables are the</w:t>
      </w:r>
      <w:r>
        <w:rPr>
          <w:sz w:val="16"/>
        </w:rPr>
        <w:t xml:space="preserve"> property of the Sponsor.  USC</w:t>
      </w:r>
      <w:r w:rsidR="00A85D2E">
        <w:rPr>
          <w:sz w:val="16"/>
        </w:rPr>
        <w:t xml:space="preserve"> reserves the right to use reports, data and deliverables for research and educational purposes subject to the confidentiality provisions of Article 11.</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7.</w:t>
      </w:r>
      <w:r>
        <w:rPr>
          <w:b/>
          <w:sz w:val="16"/>
        </w:rPr>
        <w:tab/>
        <w:t>PROTOCOLS</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outlineLvl w:val="0"/>
        <w:rPr>
          <w:sz w:val="16"/>
        </w:rPr>
      </w:pPr>
      <w:r>
        <w:rPr>
          <w:sz w:val="16"/>
        </w:rPr>
        <w:t>The Project is for the analysis of a material, product or device.  The Sponsor will provide the material, product, or device to be analyzed along with the complete Protocol (Appendix B) for the analysis.  The Principal Investigator will follow all aspects of the Protocol.</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rsidR="003669D2" w:rsidRPr="003669D2" w:rsidRDefault="003669D2" w:rsidP="003669D2">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6"/>
        </w:rPr>
      </w:pPr>
      <w:r w:rsidRPr="003669D2">
        <w:rPr>
          <w:b/>
          <w:sz w:val="16"/>
        </w:rPr>
        <w:t>8.</w:t>
      </w:r>
      <w:r w:rsidRPr="003669D2">
        <w:rPr>
          <w:b/>
          <w:sz w:val="16"/>
        </w:rPr>
        <w:tab/>
        <w:t>EQUIPMENT</w:t>
      </w:r>
    </w:p>
    <w:p w:rsidR="003669D2" w:rsidRDefault="003669D2" w:rsidP="003669D2">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16"/>
        </w:rPr>
      </w:pPr>
      <w:r w:rsidRPr="003669D2">
        <w:rPr>
          <w:sz w:val="16"/>
        </w:rPr>
        <w:t>USC retains title to any equipment purchased for this Project with funds provided by Sponsor.</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rsidR="00B11D07" w:rsidRDefault="00B11D07">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rsidR="003669D2" w:rsidRDefault="003669D2">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6"/>
        </w:rPr>
      </w:pPr>
    </w:p>
    <w:p w:rsidR="00A614CE" w:rsidRDefault="00A614C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6"/>
        </w:rPr>
      </w:pPr>
    </w:p>
    <w:p w:rsidR="00B11D07" w:rsidRDefault="00B11D07">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6"/>
        </w:rPr>
      </w:pPr>
    </w:p>
    <w:p w:rsidR="00B11D07" w:rsidRDefault="00B11D07">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6"/>
        </w:rPr>
      </w:pPr>
    </w:p>
    <w:p w:rsidR="00A85D2E" w:rsidRDefault="00B11D07">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UNIVERSITY OF SOUTH CAROLINA</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sz w:val="16"/>
        </w:rPr>
      </w:pPr>
    </w:p>
    <w:p w:rsidR="00A85D2E" w:rsidRDefault="00185593">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u w:val="single"/>
        </w:rPr>
      </w:pPr>
      <w:r>
        <w:rPr>
          <w:noProof/>
          <w:sz w:val="16"/>
        </w:rPr>
        <mc:AlternateContent>
          <mc:Choice Requires="wps">
            <w:drawing>
              <wp:anchor distT="0" distB="0" distL="114300" distR="114300" simplePos="0" relativeHeight="251656192" behindDoc="0" locked="0" layoutInCell="0" allowOverlap="1">
                <wp:simplePos x="0" y="0"/>
                <wp:positionH relativeFrom="column">
                  <wp:posOffset>182880</wp:posOffset>
                </wp:positionH>
                <wp:positionV relativeFrom="paragraph">
                  <wp:posOffset>111760</wp:posOffset>
                </wp:positionV>
                <wp:extent cx="256032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8pt" to="3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e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" o:allowincell="f"/>
            </w:pict>
          </mc:Fallback>
        </mc:AlternateContent>
      </w:r>
      <w:r w:rsidR="00A85D2E">
        <w:rPr>
          <w:sz w:val="16"/>
        </w:rPr>
        <w:t xml:space="preserve">By: </w:t>
      </w:r>
      <w:r w:rsidR="00A85D2E">
        <w:rPr>
          <w:sz w:val="16"/>
          <w:u w:val="single"/>
        </w:rPr>
        <w:t xml:space="preserve">   </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sz w:val="16"/>
        </w:rPr>
        <w:tab/>
      </w:r>
      <w:r>
        <w:rPr>
          <w:sz w:val="16"/>
        </w:rPr>
        <w:fldChar w:fldCharType="begin">
          <w:ffData>
            <w:name w:val="Text13"/>
            <w:enabled/>
            <w:calcOnExit w:val="0"/>
            <w:textInput>
              <w:default w:val="[type USC authority here]"/>
            </w:textInput>
          </w:ffData>
        </w:fldChar>
      </w:r>
      <w:bookmarkStart w:id="1" w:name="Text13"/>
      <w:r>
        <w:rPr>
          <w:sz w:val="16"/>
        </w:rPr>
        <w:instrText xml:space="preserve"> FORMTEXT </w:instrText>
      </w:r>
      <w:r>
        <w:rPr>
          <w:sz w:val="16"/>
        </w:rPr>
      </w:r>
      <w:r>
        <w:rPr>
          <w:sz w:val="16"/>
        </w:rPr>
        <w:fldChar w:fldCharType="separate"/>
      </w:r>
      <w:r>
        <w:rPr>
          <w:noProof/>
          <w:sz w:val="16"/>
        </w:rPr>
        <w:t>[type USC authority here]</w:t>
      </w:r>
      <w:r>
        <w:rPr>
          <w:sz w:val="16"/>
        </w:rPr>
        <w:fldChar w:fldCharType="end"/>
      </w:r>
      <w:bookmarkEnd w:id="1"/>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sz w:val="16"/>
        </w:rPr>
      </w:pPr>
      <w:r>
        <w:rPr>
          <w:sz w:val="16"/>
        </w:rPr>
        <w:tab/>
      </w:r>
      <w:r>
        <w:rPr>
          <w:sz w:val="16"/>
        </w:rPr>
        <w:fldChar w:fldCharType="begin">
          <w:ffData>
            <w:name w:val="Text10"/>
            <w:enabled/>
            <w:calcOnExit w:val="0"/>
            <w:textInput>
              <w:default w:val="[type title here]"/>
            </w:textInput>
          </w:ffData>
        </w:fldChar>
      </w:r>
      <w:bookmarkStart w:id="2" w:name="Text10"/>
      <w:r>
        <w:rPr>
          <w:sz w:val="16"/>
        </w:rPr>
        <w:instrText xml:space="preserve"> FORMTEXT </w:instrText>
      </w:r>
      <w:r>
        <w:rPr>
          <w:sz w:val="16"/>
        </w:rPr>
      </w:r>
      <w:r>
        <w:rPr>
          <w:sz w:val="16"/>
        </w:rPr>
        <w:fldChar w:fldCharType="separate"/>
      </w:r>
      <w:r>
        <w:rPr>
          <w:noProof/>
          <w:sz w:val="16"/>
        </w:rPr>
        <w:t>[type title here]</w:t>
      </w:r>
      <w:r>
        <w:rPr>
          <w:sz w:val="16"/>
        </w:rPr>
        <w:fldChar w:fldCharType="end"/>
      </w:r>
      <w:bookmarkEnd w:id="2"/>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rsidR="00A85D2E" w:rsidRDefault="00185593">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noProof/>
          <w:sz w:val="16"/>
        </w:rPr>
        <mc:AlternateContent>
          <mc:Choice Requires="wps">
            <w:drawing>
              <wp:anchor distT="0" distB="0" distL="114300" distR="114300" simplePos="0" relativeHeight="251657216" behindDoc="0" locked="0" layoutInCell="0" allowOverlap="1">
                <wp:simplePos x="0" y="0"/>
                <wp:positionH relativeFrom="column">
                  <wp:posOffset>274320</wp:posOffset>
                </wp:positionH>
                <wp:positionV relativeFrom="paragraph">
                  <wp:posOffset>101600</wp:posOffset>
                </wp:positionV>
                <wp:extent cx="246888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8pt" to="3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ELEgIAACg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" o:allowincell="f"/>
            </w:pict>
          </mc:Fallback>
        </mc:AlternateContent>
      </w:r>
      <w:r w:rsidR="00A85D2E">
        <w:rPr>
          <w:sz w:val="16"/>
        </w:rPr>
        <w:t xml:space="preserve">Date: </w:t>
      </w:r>
      <w:r w:rsidR="00A85D2E">
        <w:rPr>
          <w:sz w:val="16"/>
          <w:u w:val="single"/>
        </w:rPr>
        <w:t xml:space="preserve">                                                                                      </w:t>
      </w:r>
    </w:p>
    <w:p w:rsidR="003E5DEE" w:rsidRDefault="003E5DE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rsidR="003E5DEE" w:rsidRDefault="003E5DE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vanish/>
          <w:sz w:val="16"/>
        </w:rPr>
      </w:pPr>
    </w:p>
    <w:p w:rsidR="00A85D2E" w:rsidRDefault="00A85D2E" w:rsidP="003669D2">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ab/>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9.</w:t>
      </w:r>
      <w:r>
        <w:rPr>
          <w:b/>
          <w:sz w:val="16"/>
        </w:rPr>
        <w:tab/>
        <w:t>INTELLECTUAL PROPERTY</w:t>
      </w:r>
    </w:p>
    <w:p w:rsidR="00A85D2E" w:rsidRDefault="00A85D2E" w:rsidP="00FE36C3">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0"/>
        <w:rPr>
          <w:sz w:val="16"/>
        </w:rPr>
      </w:pPr>
      <w:r>
        <w:rPr>
          <w:sz w:val="16"/>
        </w:rPr>
        <w:t>Any invention made strictly following the protocol or which read upon rights of patents owned by or assigned to the Sponsor will be the property of the Sponsor.  All other</w:t>
      </w:r>
      <w:r w:rsidR="00A614CE">
        <w:rPr>
          <w:sz w:val="16"/>
        </w:rPr>
        <w:t xml:space="preserve"> inventions will belong to USC</w:t>
      </w:r>
      <w:r>
        <w:rPr>
          <w:sz w:val="16"/>
        </w:rPr>
        <w:t xml:space="preserve"> with Sponsor having the first right to obtain a license under reasonable terms and conditions.</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10.</w:t>
      </w:r>
      <w:r>
        <w:rPr>
          <w:b/>
          <w:sz w:val="16"/>
        </w:rPr>
        <w:tab/>
        <w:t>PUBLICATION RIGHTS</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0"/>
        <w:rPr>
          <w:sz w:val="16"/>
        </w:rPr>
      </w:pPr>
      <w:r>
        <w:rPr>
          <w:sz w:val="16"/>
        </w:rPr>
        <w:t>The data from the analysis will not be published without written permission of the Sponsor.  Other aspects of the Project may be published and will include credit to the Sponsor for support of the Project.</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hanging="360"/>
        <w:rPr>
          <w:sz w:val="16"/>
        </w:rPr>
      </w:pPr>
      <w:r>
        <w:rPr>
          <w:b/>
          <w:sz w:val="16"/>
        </w:rPr>
        <w:t>11.</w:t>
      </w:r>
      <w:r>
        <w:rPr>
          <w:b/>
          <w:sz w:val="16"/>
        </w:rPr>
        <w:tab/>
        <w:t>SPONSOR CONFIDENTIAL/PROPRIETARY INFORMATION</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outlineLvl w:val="0"/>
        <w:rPr>
          <w:sz w:val="16"/>
        </w:rPr>
      </w:pPr>
      <w:r>
        <w:rPr>
          <w:sz w:val="16"/>
        </w:rPr>
        <w:t>Should it be necessary for Project personnel to receive Sponsor Confidential/Proprietary Information, Sponsor agrees to state in writing at the time of delivery that such information is confidential or proprietary, or if given orally, reduce to writing, clearly marked as confidential or proprietary within 10 day</w:t>
      </w:r>
      <w:r w:rsidR="00A614CE">
        <w:rPr>
          <w:sz w:val="16"/>
        </w:rPr>
        <w:t>s of the oral disclosure.  USC</w:t>
      </w:r>
      <w:r>
        <w:rPr>
          <w:sz w:val="16"/>
        </w:rPr>
        <w:t xml:space="preserve"> agrees to safeguard Sponsor confidential/proprietary material to the same extent it safeguards its own.</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12.</w:t>
      </w:r>
      <w:r>
        <w:rPr>
          <w:sz w:val="16"/>
        </w:rPr>
        <w:tab/>
      </w:r>
      <w:r>
        <w:rPr>
          <w:b/>
          <w:sz w:val="16"/>
        </w:rPr>
        <w:t>DISCLAIMER OF WARRANTY</w:t>
      </w:r>
    </w:p>
    <w:p w:rsidR="00FE36C3" w:rsidRDefault="00FE36C3">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sz w:val="16"/>
        </w:rPr>
        <w:tab/>
        <w:t xml:space="preserve">THE PROJECT RESULTS, REPORTS, DATA, AND DELIVERABLES </w:t>
      </w:r>
      <w:r>
        <w:rPr>
          <w:sz w:val="16"/>
        </w:rPr>
        <w:tab/>
      </w:r>
    </w:p>
    <w:p w:rsidR="00A85D2E" w:rsidRDefault="00FE36C3">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sz w:val="16"/>
        </w:rPr>
        <w:tab/>
        <w:t xml:space="preserve">ARE PROVIDED TO THE SPONSOR “AS IS” WITHOUT WARRANTY </w:t>
      </w:r>
      <w:r>
        <w:rPr>
          <w:sz w:val="16"/>
        </w:rPr>
        <w:tab/>
        <w:t xml:space="preserve">OF ANY KIND, EITHER EXPRESS OR IMPLIED, INCLUDING </w:t>
      </w:r>
      <w:r>
        <w:rPr>
          <w:sz w:val="16"/>
        </w:rPr>
        <w:tab/>
        <w:t xml:space="preserve">WITHOUT LIMITATION THE IMPLIED WARRANTIES OF </w:t>
      </w:r>
      <w:r>
        <w:rPr>
          <w:sz w:val="16"/>
        </w:rPr>
        <w:tab/>
        <w:t>MERCHANTABILITY AND FITNESS F</w:t>
      </w:r>
      <w:r w:rsidR="00A614CE">
        <w:rPr>
          <w:sz w:val="16"/>
        </w:rPr>
        <w:t xml:space="preserve">OR A PARTICULAR </w:t>
      </w:r>
      <w:r w:rsidR="00A614CE">
        <w:rPr>
          <w:sz w:val="16"/>
        </w:rPr>
        <w:tab/>
        <w:t>PURPOSE.  USC</w:t>
      </w:r>
      <w:r>
        <w:rPr>
          <w:sz w:val="16"/>
        </w:rPr>
        <w:t xml:space="preserve"> SHALL NOT BE LIABLE FOR ANY DIRECT, </w:t>
      </w:r>
      <w:r>
        <w:rPr>
          <w:sz w:val="16"/>
        </w:rPr>
        <w:tab/>
        <w:t xml:space="preserve">INDIRECT, CONSEQUENTIAL, SPECIAL OR OTHER DAMAGES </w:t>
      </w:r>
      <w:r>
        <w:rPr>
          <w:sz w:val="16"/>
        </w:rPr>
        <w:tab/>
        <w:t xml:space="preserve">SUFFERED BY SPONSOR AS A RESULT OF SPONSOR’S USE OF </w:t>
      </w:r>
      <w:r>
        <w:rPr>
          <w:sz w:val="16"/>
        </w:rPr>
        <w:tab/>
        <w:t>PROJECT RESULTS, REPORTS, DATA OR DELIVERABLES.</w:t>
      </w:r>
    </w:p>
    <w:p w:rsidR="00FE36C3" w:rsidRDefault="00FE36C3">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6"/>
        </w:rPr>
      </w:pP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13.</w:t>
      </w:r>
      <w:r>
        <w:rPr>
          <w:b/>
          <w:sz w:val="16"/>
        </w:rPr>
        <w:tab/>
        <w:t>PUBLICITY</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0"/>
        <w:rPr>
          <w:sz w:val="16"/>
        </w:rPr>
      </w:pPr>
      <w:r>
        <w:rPr>
          <w:sz w:val="16"/>
        </w:rPr>
        <w:t>The parties will not use the name of the other or the other</w:t>
      </w:r>
      <w:r w:rsidR="00FE36C3">
        <w:rPr>
          <w:sz w:val="16"/>
        </w:rPr>
        <w:t>’</w:t>
      </w:r>
      <w:r>
        <w:rPr>
          <w:sz w:val="16"/>
        </w:rPr>
        <w:t>s project staff in any publicity, advertising, or news release without the prior written consent of the other.  Sponsor will no</w:t>
      </w:r>
      <w:r w:rsidR="00A614CE">
        <w:rPr>
          <w:sz w:val="16"/>
        </w:rPr>
        <w:t xml:space="preserve">t state or imply that </w:t>
      </w:r>
      <w:r>
        <w:rPr>
          <w:sz w:val="16"/>
        </w:rPr>
        <w:t>USC has tested or approved any product or process.</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14.</w:t>
      </w:r>
      <w:r>
        <w:rPr>
          <w:b/>
          <w:sz w:val="16"/>
        </w:rPr>
        <w:tab/>
        <w:t>COMPLETION</w:t>
      </w:r>
    </w:p>
    <w:p w:rsidR="00A85D2E" w:rsidRDefault="00A614C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0"/>
        <w:rPr>
          <w:sz w:val="16"/>
        </w:rPr>
      </w:pPr>
      <w:r>
        <w:rPr>
          <w:sz w:val="16"/>
        </w:rPr>
        <w:t>USC</w:t>
      </w:r>
      <w:r w:rsidR="00A85D2E">
        <w:rPr>
          <w:sz w:val="16"/>
        </w:rPr>
        <w:t xml:space="preserve"> will use its </w:t>
      </w:r>
      <w:r>
        <w:rPr>
          <w:sz w:val="16"/>
        </w:rPr>
        <w:t>reasonable</w:t>
      </w:r>
      <w:r w:rsidR="00A85D2E">
        <w:rPr>
          <w:sz w:val="16"/>
        </w:rPr>
        <w:t xml:space="preserve"> efforts to complete the Project on time and in accordance with Appendix A.  Because of the nature of this work US</w:t>
      </w:r>
      <w:r>
        <w:rPr>
          <w:sz w:val="16"/>
        </w:rPr>
        <w:t>C</w:t>
      </w:r>
      <w:r w:rsidR="00A85D2E">
        <w:rPr>
          <w:sz w:val="16"/>
        </w:rPr>
        <w:t xml:space="preserve"> does not guarantee Project completion within the Project Period.  USC is not obligate</w:t>
      </w:r>
      <w:r w:rsidR="00FE36C3">
        <w:rPr>
          <w:sz w:val="16"/>
        </w:rPr>
        <w:t xml:space="preserve">d to spend more on the Project </w:t>
      </w:r>
      <w:r w:rsidR="00A85D2E">
        <w:rPr>
          <w:sz w:val="16"/>
        </w:rPr>
        <w:t>than funds provided by the Sponsor for the Project.</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15.</w:t>
      </w:r>
      <w:r>
        <w:rPr>
          <w:b/>
          <w:sz w:val="16"/>
        </w:rPr>
        <w:tab/>
        <w:t>GENERAL</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0"/>
        <w:rPr>
          <w:sz w:val="16"/>
        </w:rPr>
      </w:pPr>
      <w:r>
        <w:rPr>
          <w:sz w:val="16"/>
        </w:rPr>
        <w:t>This instrument contains the entire Agreement between the parti</w:t>
      </w:r>
      <w:r w:rsidR="00FE36C3">
        <w:rPr>
          <w:sz w:val="16"/>
        </w:rPr>
        <w:t xml:space="preserve">es with respect to the subject </w:t>
      </w:r>
      <w:r>
        <w:rPr>
          <w:sz w:val="16"/>
        </w:rPr>
        <w:t>matter hereof.  If Sponsor issues a purchase order to initiate the Project, the terms of this Agreement supe</w:t>
      </w:r>
      <w:r w:rsidR="00FE36C3">
        <w:rPr>
          <w:sz w:val="16"/>
        </w:rPr>
        <w:t xml:space="preserve">rsede the terms of the purchase </w:t>
      </w:r>
      <w:r>
        <w:rPr>
          <w:sz w:val="16"/>
        </w:rPr>
        <w:t xml:space="preserve">order.  Modifications to the terms of this Agreement are not valid unless made in writing and signed by authorized representatives of the parties.  This Agreement is governed according to the laws of the state of </w:t>
      </w:r>
      <w:smartTag w:uri="urn:schemas-microsoft-com:office:smarttags" w:element="place">
        <w:smartTag w:uri="urn:schemas-microsoft-com:office:smarttags" w:element="State">
          <w:r>
            <w:rPr>
              <w:sz w:val="16"/>
            </w:rPr>
            <w:t>South Carolina</w:t>
          </w:r>
        </w:smartTag>
      </w:smartTag>
      <w:r>
        <w:rPr>
          <w:sz w:val="16"/>
        </w:rPr>
        <w:t>.</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b/>
          <w:sz w:val="16"/>
        </w:rPr>
      </w:pPr>
    </w:p>
    <w:p w:rsidR="00A85D2E" w:rsidRDefault="00B11D07">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ab/>
        <w:t>[</w:t>
      </w:r>
      <w:r w:rsidR="00A85D2E">
        <w:rPr>
          <w:b/>
          <w:sz w:val="16"/>
        </w:rPr>
        <w:t>SPONSOR</w:t>
      </w:r>
      <w:r>
        <w:rPr>
          <w:b/>
          <w:sz w:val="16"/>
        </w:rPr>
        <w:t xml:space="preserve"> NAME]</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outlineLvl w:val="0"/>
        <w:rPr>
          <w:sz w:val="16"/>
        </w:rPr>
      </w:pPr>
    </w:p>
    <w:p w:rsidR="00A85D2E" w:rsidRDefault="00185593">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outlineLvl w:val="0"/>
        <w:rPr>
          <w:sz w:val="16"/>
        </w:rPr>
      </w:pPr>
      <w:r>
        <w:rPr>
          <w:noProof/>
          <w:sz w:val="16"/>
        </w:rPr>
        <mc:AlternateContent>
          <mc:Choice Requires="wps">
            <w:drawing>
              <wp:anchor distT="0" distB="0" distL="114300" distR="114300" simplePos="0" relativeHeight="251658240" behindDoc="0" locked="0" layoutInCell="0" allowOverlap="1">
                <wp:simplePos x="0" y="0"/>
                <wp:positionH relativeFrom="column">
                  <wp:posOffset>411480</wp:posOffset>
                </wp:positionH>
                <wp:positionV relativeFrom="paragraph">
                  <wp:posOffset>109220</wp:posOffset>
                </wp:positionV>
                <wp:extent cx="283464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6pt" to="255.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Z3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" o:allowincell="f"/>
            </w:pict>
          </mc:Fallback>
        </mc:AlternateContent>
      </w:r>
      <w:r w:rsidR="00A85D2E">
        <w:rPr>
          <w:sz w:val="16"/>
        </w:rPr>
        <w:t xml:space="preserve">By:    </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outlineLvl w:val="0"/>
        <w:rPr>
          <w:sz w:val="16"/>
          <w:u w:val="single"/>
        </w:rPr>
      </w:pPr>
      <w:r>
        <w:rPr>
          <w:sz w:val="16"/>
        </w:rPr>
        <w:tab/>
      </w:r>
      <w:r>
        <w:rPr>
          <w:sz w:val="16"/>
        </w:rPr>
        <w:tab/>
      </w:r>
      <w:r>
        <w:rPr>
          <w:sz w:val="16"/>
        </w:rPr>
        <w:fldChar w:fldCharType="begin">
          <w:ffData>
            <w:name w:val="Text11"/>
            <w:enabled/>
            <w:calcOnExit w:val="0"/>
            <w:textInput>
              <w:default w:val="[type sponsor authority here]"/>
            </w:textInput>
          </w:ffData>
        </w:fldChar>
      </w:r>
      <w:bookmarkStart w:id="3" w:name="Text11"/>
      <w:r>
        <w:rPr>
          <w:sz w:val="16"/>
        </w:rPr>
        <w:instrText xml:space="preserve"> FORMTEXT </w:instrText>
      </w:r>
      <w:r>
        <w:rPr>
          <w:sz w:val="16"/>
        </w:rPr>
      </w:r>
      <w:r>
        <w:rPr>
          <w:sz w:val="16"/>
        </w:rPr>
        <w:fldChar w:fldCharType="separate"/>
      </w:r>
      <w:r>
        <w:rPr>
          <w:noProof/>
          <w:sz w:val="16"/>
        </w:rPr>
        <w:t>[type sponsor authority here]</w:t>
      </w:r>
      <w:r>
        <w:rPr>
          <w:sz w:val="16"/>
        </w:rPr>
        <w:fldChar w:fldCharType="end"/>
      </w:r>
      <w:bookmarkEnd w:id="3"/>
      <w:r>
        <w:rPr>
          <w:sz w:val="16"/>
        </w:rPr>
        <w:t xml:space="preserve"> </w:t>
      </w:r>
      <w:r>
        <w:rPr>
          <w:sz w:val="16"/>
          <w:u w:val="single"/>
        </w:rPr>
        <w:t xml:space="preserve">                                                                                                    </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sz w:val="16"/>
        </w:rPr>
        <w:tab/>
      </w:r>
      <w:r>
        <w:rPr>
          <w:sz w:val="16"/>
        </w:rPr>
        <w:tab/>
      </w:r>
      <w:r>
        <w:rPr>
          <w:sz w:val="16"/>
        </w:rPr>
        <w:tab/>
      </w:r>
      <w:r>
        <w:rPr>
          <w:sz w:val="16"/>
        </w:rPr>
        <w:fldChar w:fldCharType="begin">
          <w:ffData>
            <w:name w:val="Text12"/>
            <w:enabled/>
            <w:calcOnExit w:val="0"/>
            <w:textInput>
              <w:default w:val="[type title here]"/>
            </w:textInput>
          </w:ffData>
        </w:fldChar>
      </w:r>
      <w:bookmarkStart w:id="4" w:name="Text12"/>
      <w:r>
        <w:rPr>
          <w:sz w:val="16"/>
        </w:rPr>
        <w:instrText xml:space="preserve"> FORMTEXT </w:instrText>
      </w:r>
      <w:r>
        <w:rPr>
          <w:sz w:val="16"/>
        </w:rPr>
      </w:r>
      <w:r>
        <w:rPr>
          <w:sz w:val="16"/>
        </w:rPr>
        <w:fldChar w:fldCharType="separate"/>
      </w:r>
      <w:r>
        <w:rPr>
          <w:noProof/>
          <w:sz w:val="16"/>
        </w:rPr>
        <w:t>[type title here]</w:t>
      </w:r>
      <w:r>
        <w:rPr>
          <w:sz w:val="16"/>
        </w:rPr>
        <w:fldChar w:fldCharType="end"/>
      </w:r>
      <w:bookmarkEnd w:id="4"/>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sz w:val="16"/>
        </w:rPr>
      </w:pPr>
    </w:p>
    <w:p w:rsidR="00A85D2E" w:rsidRDefault="00185593">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sz w:val="16"/>
        </w:rPr>
      </w:pPr>
      <w:r>
        <w:rPr>
          <w:noProof/>
          <w:sz w:val="16"/>
        </w:rPr>
        <mc:AlternateContent>
          <mc:Choice Requires="wps">
            <w:drawing>
              <wp:anchor distT="0" distB="0" distL="114300" distR="114300" simplePos="0" relativeHeight="251659264" behindDoc="0" locked="0" layoutInCell="0" allowOverlap="1">
                <wp:simplePos x="0" y="0"/>
                <wp:positionH relativeFrom="column">
                  <wp:posOffset>502920</wp:posOffset>
                </wp:positionH>
                <wp:positionV relativeFrom="paragraph">
                  <wp:posOffset>99060</wp:posOffset>
                </wp:positionV>
                <wp:extent cx="27432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8pt" to="255.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M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" o:allowincell="f"/>
            </w:pict>
          </mc:Fallback>
        </mc:AlternateContent>
      </w:r>
      <w:r w:rsidR="00A85D2E">
        <w:rPr>
          <w:sz w:val="16"/>
        </w:rPr>
        <w:t xml:space="preserve">Date:  </w:t>
      </w:r>
      <w:r w:rsidR="00A85D2E">
        <w:rPr>
          <w:sz w:val="16"/>
          <w:u w:val="single"/>
        </w:rPr>
        <w:t xml:space="preserve">                                                                                                     </w:t>
      </w: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vanish/>
          <w:sz w:val="16"/>
        </w:rPr>
      </w:pP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vanish/>
          <w:sz w:val="16"/>
        </w:rPr>
      </w:pP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vanish/>
          <w:sz w:val="16"/>
        </w:rPr>
      </w:pP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vanish/>
          <w:sz w:val="16"/>
        </w:rPr>
      </w:pP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vanish/>
          <w:sz w:val="16"/>
        </w:rPr>
      </w:pP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vanish/>
          <w:sz w:val="16"/>
        </w:rPr>
      </w:pPr>
    </w:p>
    <w:p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sz w:val="16"/>
        </w:rPr>
        <w:br w:type="column"/>
      </w:r>
    </w:p>
    <w:p w:rsidR="00A85D2E" w:rsidRDefault="00A85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sectPr w:rsidR="00A85D2E">
      <w:headerReference w:type="even" r:id="rId8"/>
      <w:headerReference w:type="default" r:id="rId9"/>
      <w:footnotePr>
        <w:numFmt w:val="lowerLetter"/>
      </w:footnotePr>
      <w:endnotePr>
        <w:numFmt w:val="lowerLetter"/>
      </w:endnotePr>
      <w:type w:val="continuous"/>
      <w:pgSz w:w="12240" w:h="15840"/>
      <w:pgMar w:top="1032" w:right="864" w:bottom="360" w:left="1008" w:header="792" w:footer="360" w:gutter="0"/>
      <w:cols w:num="12" w:space="720" w:equalWidth="0">
        <w:col w:w="9360" w:space="-1"/>
        <w:col w:w="-1" w:space="-1"/>
        <w:col w:w="0" w:space="0"/>
        <w:col w:w="0" w:space="0"/>
        <w:col w:w="0" w:space="0"/>
        <w:col w:w="0" w:space="0"/>
        <w:col w:w="0" w:space="0"/>
        <w:col w:w="0" w:space="0"/>
        <w:col w:w="0" w:space="0"/>
        <w:col w:w="0" w:space="0"/>
        <w:col w:w="0" w:space="0"/>
        <w:col w:w="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236" w:rsidRDefault="00DB2236">
      <w:r>
        <w:separator/>
      </w:r>
    </w:p>
  </w:endnote>
  <w:endnote w:type="continuationSeparator" w:id="0">
    <w:p w:rsidR="00DB2236" w:rsidRDefault="00DB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236" w:rsidRDefault="00DB2236">
      <w:r>
        <w:separator/>
      </w:r>
    </w:p>
  </w:footnote>
  <w:footnote w:type="continuationSeparator" w:id="0">
    <w:p w:rsidR="00DB2236" w:rsidRDefault="00DB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42D" w:rsidRDefault="0098742D">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0" w:lineRule="atLeast"/>
      <w:ind w:left="432"/>
      <w:rPr>
        <w:color w:val="000000"/>
      </w:rPr>
    </w:pPr>
    <w:r>
      <w:rPr>
        <w:color w:val="FF0000"/>
      </w:rPr>
      <w:t>SCRI-2</w:t>
    </w:r>
  </w:p>
  <w:p w:rsidR="0098742D" w:rsidRDefault="00987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42D" w:rsidRDefault="0098742D">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240" w:lineRule="auto"/>
      <w:ind w:left="432"/>
      <w:rPr>
        <w:color w:val="000000"/>
      </w:rPr>
    </w:pPr>
    <w:r>
      <w:rPr>
        <w:color w:val="FF0000"/>
      </w:rPr>
      <w:t>SCRI-2</w:t>
    </w:r>
  </w:p>
  <w:p w:rsidR="0098742D" w:rsidRDefault="00987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36"/>
    <w:rsid w:val="00020B32"/>
    <w:rsid w:val="00030264"/>
    <w:rsid w:val="000E7F73"/>
    <w:rsid w:val="0011499E"/>
    <w:rsid w:val="00167784"/>
    <w:rsid w:val="00185593"/>
    <w:rsid w:val="002B7A68"/>
    <w:rsid w:val="003669D2"/>
    <w:rsid w:val="003E5DEE"/>
    <w:rsid w:val="003F703F"/>
    <w:rsid w:val="004201BA"/>
    <w:rsid w:val="00421752"/>
    <w:rsid w:val="005F02DF"/>
    <w:rsid w:val="006249FA"/>
    <w:rsid w:val="0068248D"/>
    <w:rsid w:val="007977D7"/>
    <w:rsid w:val="007E5075"/>
    <w:rsid w:val="008A2BF2"/>
    <w:rsid w:val="00932A41"/>
    <w:rsid w:val="0098742D"/>
    <w:rsid w:val="009E02CB"/>
    <w:rsid w:val="00A40767"/>
    <w:rsid w:val="00A614CE"/>
    <w:rsid w:val="00A85D2E"/>
    <w:rsid w:val="00A95614"/>
    <w:rsid w:val="00B11D07"/>
    <w:rsid w:val="00B2150B"/>
    <w:rsid w:val="00B57E48"/>
    <w:rsid w:val="00BA1046"/>
    <w:rsid w:val="00C7635F"/>
    <w:rsid w:val="00CB1B10"/>
    <w:rsid w:val="00CD7EA3"/>
    <w:rsid w:val="00DB2236"/>
    <w:rsid w:val="00EE7C35"/>
    <w:rsid w:val="00FC65A7"/>
    <w:rsid w:val="00FE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customStyle="1" w:styleId="DefaultPara">
    <w:name w:val="Default Para"/>
    <w:rPr>
      <w:rFonts w:ascii="Arial" w:hAnsi="Arial"/>
      <w:sz w:val="20"/>
    </w:rPr>
  </w:style>
  <w:style w:type="character" w:customStyle="1" w:styleId="FootnoteRef">
    <w:name w:val="Footnote Ref"/>
  </w:style>
  <w:style w:type="paragraph" w:styleId="PlainText">
    <w:name w:val="Plain Text"/>
    <w:basedOn w:val="Normal"/>
    <w:rsid w:val="00B2150B"/>
    <w:rPr>
      <w:rFonts w:ascii="Courier New" w:hAnsi="Courier New"/>
      <w:sz w:val="20"/>
    </w:rPr>
  </w:style>
  <w:style w:type="paragraph" w:styleId="BalloonText">
    <w:name w:val="Balloon Text"/>
    <w:basedOn w:val="Normal"/>
    <w:semiHidden/>
    <w:rsid w:val="00B21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customStyle="1" w:styleId="DefaultPara">
    <w:name w:val="Default Para"/>
    <w:rPr>
      <w:rFonts w:ascii="Arial" w:hAnsi="Arial"/>
      <w:sz w:val="20"/>
    </w:rPr>
  </w:style>
  <w:style w:type="character" w:customStyle="1" w:styleId="FootnoteRef">
    <w:name w:val="Footnote Ref"/>
  </w:style>
  <w:style w:type="paragraph" w:styleId="PlainText">
    <w:name w:val="Plain Text"/>
    <w:basedOn w:val="Normal"/>
    <w:rsid w:val="00B2150B"/>
    <w:rPr>
      <w:rFonts w:ascii="Courier New" w:hAnsi="Courier New"/>
      <w:sz w:val="20"/>
    </w:rPr>
  </w:style>
  <w:style w:type="paragraph" w:styleId="BalloonText">
    <w:name w:val="Balloon Text"/>
    <w:basedOn w:val="Normal"/>
    <w:semiHidden/>
    <w:rsid w:val="00B21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Dept\ORHS\Osborne202\Elizabeth_Renedo\20140915--SAM_Website_Project\Text_and_Other_Content\Content%20revisions%20from%20SAM%20team\20170506_Forms_and_Templates\5.1USC%20Testing%20Fixed%20Price%20Agre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5.1USC Testing Fixed Price Agreement template.dotx</Template>
  <TotalTime>1</TotalTime>
  <Pages>1</Pages>
  <Words>753</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University of South Carolina</vt:lpstr>
    </vt:vector>
  </TitlesOfParts>
  <Company>USC</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 Carolina</dc:title>
  <dc:creator>renedoe</dc:creator>
  <cp:lastModifiedBy>renedoe</cp:lastModifiedBy>
  <cp:revision>1</cp:revision>
  <cp:lastPrinted>2015-04-14T17:03:00Z</cp:lastPrinted>
  <dcterms:created xsi:type="dcterms:W3CDTF">2017-05-16T15:35:00Z</dcterms:created>
  <dcterms:modified xsi:type="dcterms:W3CDTF">2017-05-16T15:36:00Z</dcterms:modified>
</cp:coreProperties>
</file>